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9E" w:rsidRDefault="0000560F">
      <w:pPr>
        <w:pStyle w:val="H1"/>
        <w:spacing w:after="480"/>
      </w:pPr>
      <w:r>
        <w:t xml:space="preserve">Target A-1 </w:t>
      </w:r>
      <w:r w:rsidR="0094649E">
        <w:t>Extra Practice</w:t>
      </w:r>
    </w:p>
    <w:p w:rsidR="0094649E" w:rsidRDefault="0094649E">
      <w:pPr>
        <w:pStyle w:val="BodyTex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 </w:t>
      </w:r>
      <w:r>
        <w:rPr>
          <w:rFonts w:ascii="Verdana" w:hAnsi="Verdana"/>
          <w:b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 xml:space="preserve"> Identify the rational numbers.</w:t>
      </w:r>
    </w:p>
    <w:p w:rsidR="0094649E" w:rsidRDefault="0094649E">
      <w:pPr>
        <w:pStyle w:val="BodyText"/>
        <w:tabs>
          <w:tab w:val="left" w:pos="-1122"/>
          <w:tab w:val="left" w:pos="2057"/>
          <w:tab w:val="left" w:pos="3366"/>
          <w:tab w:val="left" w:pos="5236"/>
          <w:tab w:val="left" w:pos="6919"/>
        </w:tabs>
        <w:ind w:left="513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a) </w:t>
      </w:r>
      <w:r>
        <w:rPr>
          <w:rFonts w:ascii="Verdana" w:hAnsi="Verdana"/>
          <w:sz w:val="24"/>
          <w:szCs w:val="24"/>
        </w:rPr>
        <w:t>17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position w:val="-24"/>
          <w:sz w:val="24"/>
          <w:szCs w:val="24"/>
        </w:rPr>
        <w:object w:dxaOrig="2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2.25pt" o:ole="">
            <v:imagedata r:id="rId8" o:title=""/>
          </v:shape>
          <o:OLEObject Type="Embed" ProgID="Equation.DSMT4" ShapeID="_x0000_i1025" DrawAspect="Content" ObjectID="_1424154429" r:id="rId9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sym w:font="Symbol" w:char="F02D"/>
      </w:r>
      <w:r>
        <w:rPr>
          <w:rFonts w:ascii="Verdana" w:hAnsi="Verdana"/>
          <w:sz w:val="24"/>
          <w:szCs w:val="24"/>
        </w:rPr>
        <w:t>3.606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position w:val="-6"/>
          <w:sz w:val="24"/>
          <w:szCs w:val="24"/>
        </w:rPr>
        <w:object w:dxaOrig="360" w:dyaOrig="340">
          <v:shape id="_x0000_i1026" type="#_x0000_t75" style="width:18pt;height:17.25pt" o:ole="">
            <v:imagedata r:id="rId10" o:title=""/>
          </v:shape>
          <o:OLEObject Type="Embed" ProgID="Equation.DSMT4" ShapeID="_x0000_i1026" DrawAspect="Content" ObjectID="_1424154430" r:id="rId11"/>
        </w:object>
      </w:r>
      <w:r>
        <w:rPr>
          <w:rFonts w:ascii="Verdana" w:hAnsi="Verdana"/>
          <w:sz w:val="24"/>
          <w:szCs w:val="24"/>
        </w:rPr>
        <w:tab/>
        <w:t>–</w:t>
      </w:r>
      <w:r>
        <w:rPr>
          <w:rFonts w:ascii="Verdana" w:hAnsi="Verdana"/>
          <w:position w:val="-24"/>
          <w:sz w:val="24"/>
          <w:szCs w:val="24"/>
        </w:rPr>
        <w:object w:dxaOrig="420" w:dyaOrig="639">
          <v:shape id="_x0000_i1027" type="#_x0000_t75" style="width:21pt;height:32.25pt" o:ole="">
            <v:imagedata r:id="rId12" o:title=""/>
          </v:shape>
          <o:OLEObject Type="Embed" ProgID="Equation.DSMT4" ShapeID="_x0000_i1027" DrawAspect="Content" ObjectID="_1424154431" r:id="rId13"/>
        </w:object>
      </w:r>
      <w:r>
        <w:rPr>
          <w:rFonts w:ascii="Verdana" w:hAnsi="Verdana"/>
          <w:sz w:val="24"/>
          <w:szCs w:val="24"/>
        </w:rPr>
        <w:tab/>
      </w:r>
    </w:p>
    <w:p w:rsidR="0094649E" w:rsidRDefault="0094649E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919"/>
        </w:tabs>
        <w:ind w:left="522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b)</w:t>
      </w:r>
      <w:r>
        <w:rPr>
          <w:rFonts w:ascii="Verdana" w:hAnsi="Verdana"/>
          <w:sz w:val="24"/>
          <w:szCs w:val="24"/>
        </w:rPr>
        <w:t xml:space="preserve"> –0.2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position w:val="-6"/>
          <w:sz w:val="24"/>
          <w:szCs w:val="24"/>
        </w:rPr>
        <w:object w:dxaOrig="520" w:dyaOrig="340">
          <v:shape id="_x0000_i1028" type="#_x0000_t75" style="width:26.25pt;height:17.25pt" o:ole="">
            <v:imagedata r:id="rId14" o:title=""/>
          </v:shape>
          <o:OLEObject Type="Embed" ProgID="Equation.DSMT4" ShapeID="_x0000_i1028" DrawAspect="Content" ObjectID="_1424154432" r:id="rId15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position w:val="-24"/>
          <w:sz w:val="24"/>
          <w:szCs w:val="24"/>
        </w:rPr>
        <w:object w:dxaOrig="240" w:dyaOrig="639">
          <v:shape id="_x0000_i1029" type="#_x0000_t75" style="width:12pt;height:32.25pt" o:ole="">
            <v:imagedata r:id="rId16" o:title=""/>
          </v:shape>
          <o:OLEObject Type="Embed" ProgID="Equation.DSMT4" ShapeID="_x0000_i1029" DrawAspect="Content" ObjectID="_1424154433" r:id="rId17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position w:val="-24"/>
          <w:sz w:val="24"/>
          <w:szCs w:val="24"/>
        </w:rPr>
        <w:object w:dxaOrig="540" w:dyaOrig="639">
          <v:shape id="_x0000_i1030" type="#_x0000_t75" style="width:27pt;height:32.25pt" o:ole="">
            <v:imagedata r:id="rId18" o:title=""/>
          </v:shape>
          <o:OLEObject Type="Embed" ProgID="Equation.DSMT4" ShapeID="_x0000_i1030" DrawAspect="Content" ObjectID="_1424154434" r:id="rId19"/>
        </w:object>
      </w:r>
      <w:r>
        <w:rPr>
          <w:rFonts w:ascii="Verdana" w:hAnsi="Verdana"/>
          <w:sz w:val="24"/>
          <w:szCs w:val="24"/>
        </w:rPr>
        <w:tab/>
        <w:t>7.1234…</w:t>
      </w:r>
      <w:r>
        <w:rPr>
          <w:rFonts w:ascii="Verdana" w:hAnsi="Verdana"/>
          <w:sz w:val="24"/>
          <w:szCs w:val="24"/>
        </w:rPr>
        <w:tab/>
      </w:r>
    </w:p>
    <w:p w:rsidR="0094649E" w:rsidRDefault="0094649E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919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 </w:t>
      </w:r>
      <w:r>
        <w:rPr>
          <w:rFonts w:ascii="Verdana" w:hAnsi="Verdana"/>
          <w:b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 xml:space="preserve"> Write the opposite of each rational number.</w:t>
      </w:r>
    </w:p>
    <w:p w:rsidR="0094649E" w:rsidRDefault="0094649E">
      <w:pPr>
        <w:pStyle w:val="BodyText"/>
        <w:tabs>
          <w:tab w:val="left" w:pos="374"/>
          <w:tab w:val="left" w:pos="3348"/>
          <w:tab w:val="left" w:pos="6570"/>
        </w:tabs>
        <w:ind w:left="513" w:firstLine="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a)</w:t>
      </w:r>
      <w:r>
        <w:rPr>
          <w:rFonts w:ascii="Verdana" w:hAnsi="Verdana"/>
          <w:sz w:val="24"/>
          <w:szCs w:val="24"/>
        </w:rPr>
        <w:t xml:space="preserve"> 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b)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540" w:dyaOrig="639">
          <v:shape id="_x0000_i1031" type="#_x0000_t75" style="width:27pt;height:32.25pt" o:ole="">
            <v:imagedata r:id="rId20" o:title=""/>
          </v:shape>
          <o:OLEObject Type="Embed" ProgID="Equation.DSMT4" ShapeID="_x0000_i1031" DrawAspect="Content" ObjectID="_1424154435" r:id="rId21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c)</w:t>
      </w:r>
      <w:r>
        <w:rPr>
          <w:rFonts w:ascii="Verdana" w:hAnsi="Verdana"/>
          <w:sz w:val="24"/>
          <w:szCs w:val="24"/>
        </w:rPr>
        <w:t xml:space="preserve"> –17.6 </w:t>
      </w:r>
    </w:p>
    <w:p w:rsidR="0094649E" w:rsidRDefault="0094649E">
      <w:pPr>
        <w:pStyle w:val="BodyText"/>
        <w:tabs>
          <w:tab w:val="left" w:pos="374"/>
          <w:tab w:val="left" w:pos="3348"/>
          <w:tab w:val="left" w:pos="6570"/>
        </w:tabs>
        <w:ind w:left="522" w:firstLine="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6"/>
          <w:sz w:val="24"/>
          <w:szCs w:val="24"/>
        </w:rPr>
        <w:object w:dxaOrig="520" w:dyaOrig="340">
          <v:shape id="_x0000_i1032" type="#_x0000_t75" style="width:26.25pt;height:17.25pt" o:ole="">
            <v:imagedata r:id="rId22" o:title=""/>
          </v:shape>
          <o:OLEObject Type="Embed" ProgID="Equation.DSMT4" ShapeID="_x0000_i1032" DrawAspect="Content" ObjectID="_1424154436" r:id="rId23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e)</w:t>
      </w:r>
      <w:r>
        <w:rPr>
          <w:rFonts w:ascii="Verdana" w:hAnsi="Verdana"/>
          <w:sz w:val="24"/>
          <w:szCs w:val="24"/>
        </w:rPr>
        <w:t xml:space="preserve"> 401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f)</w:t>
      </w:r>
      <w:r>
        <w:rPr>
          <w:rFonts w:ascii="Verdana" w:hAnsi="Verdana"/>
          <w:sz w:val="24"/>
          <w:szCs w:val="24"/>
        </w:rPr>
        <w:t xml:space="preserve"> –7</w:t>
      </w:r>
      <w:r>
        <w:rPr>
          <w:rFonts w:ascii="Verdana" w:hAnsi="Verdana"/>
          <w:position w:val="-24"/>
          <w:sz w:val="24"/>
          <w:szCs w:val="24"/>
        </w:rPr>
        <w:object w:dxaOrig="240" w:dyaOrig="639">
          <v:shape id="_x0000_i1033" type="#_x0000_t75" style="width:12pt;height:32.25pt" o:ole="">
            <v:imagedata r:id="rId24" o:title=""/>
          </v:shape>
          <o:OLEObject Type="Embed" ProgID="Equation.DSMT4" ShapeID="_x0000_i1033" DrawAspect="Content" ObjectID="_1424154437" r:id="rId25"/>
        </w:object>
      </w:r>
      <w:r>
        <w:rPr>
          <w:rFonts w:ascii="Verdana" w:hAnsi="Verdana"/>
          <w:sz w:val="24"/>
          <w:szCs w:val="24"/>
        </w:rPr>
        <w:t xml:space="preserve"> </w:t>
      </w:r>
    </w:p>
    <w:p w:rsidR="0094649E" w:rsidRDefault="0094649E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919"/>
        </w:tabs>
        <w:ind w:left="518" w:hanging="51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 </w:t>
      </w:r>
      <w:r>
        <w:rPr>
          <w:rFonts w:ascii="Verdana" w:hAnsi="Verdana"/>
          <w:b/>
          <w:sz w:val="24"/>
          <w:szCs w:val="24"/>
        </w:rPr>
        <w:t xml:space="preserve">3. </w:t>
      </w:r>
      <w:r>
        <w:rPr>
          <w:rFonts w:ascii="Verdana" w:hAnsi="Verdana"/>
          <w:sz w:val="24"/>
          <w:szCs w:val="24"/>
        </w:rPr>
        <w:t>Match each letter on the number line to one of the following rational numbers.</w:t>
      </w:r>
    </w:p>
    <w:p w:rsidR="0094649E" w:rsidRDefault="007A3132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919"/>
        </w:tabs>
        <w:ind w:left="54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4124325" cy="419100"/>
            <wp:effectExtent l="0" t="0" r="9525" b="0"/>
            <wp:docPr id="10" name="Picture 10" descr="../../../../art/chapter%202/jpg/BLM2-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art/chapter%202/jpg/BLM2-5-1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9E" w:rsidRDefault="0094649E">
      <w:pPr>
        <w:pStyle w:val="BodyText"/>
        <w:tabs>
          <w:tab w:val="left" w:pos="-1309"/>
          <w:tab w:val="left" w:pos="2057"/>
          <w:tab w:val="left" w:pos="3366"/>
          <w:tab w:val="left" w:pos="5236"/>
          <w:tab w:val="left" w:pos="6732"/>
        </w:tabs>
        <w:ind w:left="720" w:firstLine="4"/>
        <w:rPr>
          <w:rFonts w:ascii="Verdana" w:hAnsi="Verdana"/>
          <w:sz w:val="24"/>
          <w:szCs w:val="24"/>
        </w:rPr>
      </w:pPr>
      <w:r>
        <w:rPr>
          <w:rFonts w:ascii="Verdana" w:hAnsi="Verdana"/>
          <w:position w:val="-24"/>
          <w:sz w:val="24"/>
          <w:szCs w:val="24"/>
        </w:rPr>
        <w:object w:dxaOrig="240" w:dyaOrig="639">
          <v:shape id="_x0000_i1035" type="#_x0000_t75" style="width:12pt;height:32.25pt" o:ole="">
            <v:imagedata r:id="rId28" o:title=""/>
          </v:shape>
          <o:OLEObject Type="Embed" ProgID="Equation.DSMT4" ShapeID="_x0000_i1035" DrawAspect="Content" ObjectID="_1424154438" r:id="rId29"/>
        </w:objec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–0.3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position w:val="-24"/>
          <w:sz w:val="24"/>
          <w:szCs w:val="24"/>
        </w:rPr>
        <w:object w:dxaOrig="400" w:dyaOrig="639">
          <v:shape id="_x0000_i1036" type="#_x0000_t75" style="width:20.25pt;height:32.25pt" o:ole="">
            <v:imagedata r:id="rId30" o:title=""/>
          </v:shape>
          <o:OLEObject Type="Embed" ProgID="Equation.DSMT4" ShapeID="_x0000_i1036" DrawAspect="Content" ObjectID="_1424154439" r:id="rId31"/>
        </w:objec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94649E" w:rsidRDefault="0094649E">
      <w:pPr>
        <w:pStyle w:val="BodyText"/>
        <w:tabs>
          <w:tab w:val="left" w:pos="-2057"/>
          <w:tab w:val="left" w:pos="2057"/>
          <w:tab w:val="left" w:pos="3366"/>
          <w:tab w:val="left" w:pos="5236"/>
          <w:tab w:val="left" w:pos="6615"/>
        </w:tabs>
        <w:ind w:left="522" w:firstLine="4"/>
        <w:rPr>
          <w:rFonts w:ascii="Verdana" w:hAnsi="Verdana"/>
        </w:rPr>
      </w:pPr>
      <w:r>
        <w:rPr>
          <w:rFonts w:ascii="Verdana" w:hAnsi="Verdana"/>
          <w:position w:val="-24"/>
        </w:rPr>
        <w:object w:dxaOrig="400" w:dyaOrig="639">
          <v:shape id="_x0000_i1037" type="#_x0000_t75" style="width:20.25pt;height:32.25pt" o:ole="">
            <v:imagedata r:id="rId32" o:title=""/>
          </v:shape>
          <o:OLEObject Type="Embed" ProgID="Equation.DSMT4" ShapeID="_x0000_i1037" DrawAspect="Content" ObjectID="_1424154440" r:id="rId33"/>
        </w:objec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–2.1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sym w:font="Symbol" w:char="F02D"/>
      </w:r>
      <w:r>
        <w:rPr>
          <w:rFonts w:ascii="Verdana" w:hAnsi="Verdana"/>
          <w:position w:val="-6"/>
        </w:rPr>
        <w:object w:dxaOrig="560" w:dyaOrig="340">
          <v:shape id="_x0000_i1038" type="#_x0000_t75" style="width:27.75pt;height:17.25pt" o:ole="">
            <v:imagedata r:id="rId34" o:title=""/>
          </v:shape>
          <o:OLEObject Type="Embed" ProgID="Equation.DSMT4" ShapeID="_x0000_i1038" DrawAspect="Content" ObjectID="_1424154441" r:id="rId35"/>
        </w:object>
      </w:r>
      <w:r>
        <w:rPr>
          <w:rFonts w:ascii="Verdana" w:hAnsi="Verdana"/>
          <w:b/>
        </w:rPr>
        <w:t xml:space="preserve"> </w:t>
      </w:r>
    </w:p>
    <w:p w:rsidR="0094649E" w:rsidRDefault="0094649E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545"/>
        </w:tabs>
        <w:ind w:left="518" w:hanging="518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 </w:t>
      </w:r>
      <w:r>
        <w:rPr>
          <w:rFonts w:ascii="Verdana" w:hAnsi="Verdana"/>
          <w:b/>
          <w:sz w:val="24"/>
          <w:szCs w:val="24"/>
        </w:rPr>
        <w:t xml:space="preserve">4. </w:t>
      </w:r>
      <w:r>
        <w:rPr>
          <w:rFonts w:ascii="Verdana" w:hAnsi="Verdana"/>
          <w:sz w:val="24"/>
          <w:szCs w:val="24"/>
        </w:rPr>
        <w:t xml:space="preserve">Compare </w:t>
      </w:r>
      <w:r>
        <w:rPr>
          <w:rFonts w:ascii="Verdana" w:hAnsi="Verdana"/>
          <w:position w:val="-24"/>
          <w:sz w:val="24"/>
          <w:szCs w:val="24"/>
        </w:rPr>
        <w:object w:dxaOrig="420" w:dyaOrig="639">
          <v:shape id="_x0000_i1039" type="#_x0000_t75" style="width:21pt;height:31.5pt" o:ole="">
            <v:imagedata r:id="rId36" o:title=""/>
          </v:shape>
          <o:OLEObject Type="Embed" ProgID="Equation.DSMT4" ShapeID="_x0000_i1039" DrawAspect="Content" ObjectID="_1424154442" r:id="rId37"/>
        </w:object>
      </w:r>
      <w:r>
        <w:rPr>
          <w:rFonts w:ascii="Verdana" w:hAnsi="Verdana"/>
          <w:sz w:val="24"/>
          <w:szCs w:val="24"/>
        </w:rPr>
        <w:t xml:space="preserve">, 1.7, –0.6, </w:t>
      </w:r>
      <w:r>
        <w:rPr>
          <w:rFonts w:ascii="Verdana" w:hAnsi="Verdana"/>
          <w:position w:val="-24"/>
          <w:sz w:val="24"/>
          <w:szCs w:val="24"/>
        </w:rPr>
        <w:object w:dxaOrig="380" w:dyaOrig="639">
          <v:shape id="_x0000_i1040" type="#_x0000_t75" style="width:18.75pt;height:32.25pt" o:ole="">
            <v:imagedata r:id="rId38" o:title=""/>
          </v:shape>
          <o:OLEObject Type="Embed" ProgID="Equation.DSMT4" ShapeID="_x0000_i1040" DrawAspect="Content" ObjectID="_1424154443" r:id="rId39"/>
        </w:object>
      </w:r>
      <w:r>
        <w:rPr>
          <w:rFonts w:ascii="Verdana" w:hAnsi="Verdana"/>
          <w:sz w:val="24"/>
          <w:szCs w:val="24"/>
        </w:rPr>
        <w:t xml:space="preserve">, and </w:t>
      </w:r>
      <w:r>
        <w:rPr>
          <w:rFonts w:ascii="Verdana" w:hAnsi="Verdana"/>
          <w:position w:val="-6"/>
          <w:sz w:val="24"/>
          <w:szCs w:val="24"/>
        </w:rPr>
        <w:object w:dxaOrig="540" w:dyaOrig="340">
          <v:shape id="_x0000_i1041" type="#_x0000_t75" style="width:27pt;height:17.25pt" o:ole="">
            <v:imagedata r:id="rId40" o:title=""/>
          </v:shape>
          <o:OLEObject Type="Embed" ProgID="Equation.DSMT4" ShapeID="_x0000_i1041" DrawAspect="Content" ObjectID="_1424154444" r:id="rId41"/>
        </w:object>
      </w:r>
      <w:r>
        <w:rPr>
          <w:rFonts w:ascii="Verdana" w:hAnsi="Verdana"/>
          <w:sz w:val="24"/>
          <w:szCs w:val="24"/>
        </w:rPr>
        <w:t>. Write the numbers in ascending order.</w:t>
      </w:r>
    </w:p>
    <w:p w:rsidR="0094649E" w:rsidRDefault="0094649E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545"/>
        </w:tabs>
        <w:ind w:left="518" w:hanging="51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 </w:t>
      </w:r>
      <w:r>
        <w:rPr>
          <w:rFonts w:ascii="Verdana" w:hAnsi="Verdana"/>
          <w:b/>
          <w:sz w:val="24"/>
          <w:szCs w:val="24"/>
        </w:rPr>
        <w:t xml:space="preserve">5. </w:t>
      </w:r>
      <w:r>
        <w:rPr>
          <w:rFonts w:ascii="Verdana" w:hAnsi="Verdana"/>
          <w:sz w:val="24"/>
          <w:szCs w:val="24"/>
        </w:rPr>
        <w:t xml:space="preserve">Compare –0.5, </w:t>
      </w:r>
      <w:r>
        <w:rPr>
          <w:rFonts w:ascii="Verdana" w:hAnsi="Verdana"/>
          <w:position w:val="-24"/>
          <w:sz w:val="24"/>
          <w:szCs w:val="24"/>
        </w:rPr>
        <w:object w:dxaOrig="360" w:dyaOrig="639">
          <v:shape id="_x0000_i1042" type="#_x0000_t75" style="width:18pt;height:32.25pt" o:ole="">
            <v:imagedata r:id="rId42" o:title=""/>
          </v:shape>
          <o:OLEObject Type="Embed" ProgID="Equation.DSMT4" ShapeID="_x0000_i1042" DrawAspect="Content" ObjectID="_1424154445" r:id="rId43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400" w:dyaOrig="639">
          <v:shape id="_x0000_i1043" type="#_x0000_t75" style="width:20.25pt;height:32.25pt" o:ole="">
            <v:imagedata r:id="rId44" o:title=""/>
          </v:shape>
          <o:OLEObject Type="Embed" ProgID="Equation.DSMT4" ShapeID="_x0000_i1043" DrawAspect="Content" ObjectID="_1424154446" r:id="rId45"/>
        </w:object>
      </w:r>
      <w:r>
        <w:rPr>
          <w:rFonts w:ascii="Verdana" w:hAnsi="Verdana"/>
          <w:sz w:val="24"/>
          <w:szCs w:val="24"/>
        </w:rPr>
        <w:t xml:space="preserve">, 1.9, and </w:t>
      </w:r>
      <w:r>
        <w:rPr>
          <w:rFonts w:ascii="Verdana" w:hAnsi="Verdana"/>
          <w:position w:val="-6"/>
          <w:sz w:val="24"/>
          <w:szCs w:val="24"/>
        </w:rPr>
        <w:object w:dxaOrig="380" w:dyaOrig="340">
          <v:shape id="_x0000_i1044" type="#_x0000_t75" style="width:18.75pt;height:17.25pt" o:ole="">
            <v:imagedata r:id="rId46" o:title=""/>
          </v:shape>
          <o:OLEObject Type="Embed" ProgID="Equation.DSMT4" ShapeID="_x0000_i1044" DrawAspect="Content" ObjectID="_1424154447" r:id="rId47"/>
        </w:object>
      </w:r>
      <w:r>
        <w:rPr>
          <w:rFonts w:ascii="Verdana" w:hAnsi="Verdana"/>
          <w:sz w:val="24"/>
          <w:szCs w:val="24"/>
        </w:rPr>
        <w:t>. Write the numbers in descending order.</w:t>
      </w:r>
    </w:p>
    <w:p w:rsidR="0094649E" w:rsidRDefault="0094649E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545"/>
        </w:tabs>
        <w:ind w:left="374" w:hanging="37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 </w:t>
      </w:r>
      <w:r>
        <w:rPr>
          <w:rFonts w:ascii="Verdana" w:hAnsi="Verdana"/>
          <w:b/>
          <w:sz w:val="24"/>
          <w:szCs w:val="24"/>
        </w:rPr>
        <w:t xml:space="preserve">6. </w:t>
      </w:r>
      <w:r>
        <w:rPr>
          <w:rFonts w:ascii="Verdana" w:hAnsi="Verdana"/>
          <w:sz w:val="24"/>
          <w:szCs w:val="24"/>
        </w:rPr>
        <w:t>Identify the equivalent fraction pairs.</w:t>
      </w:r>
    </w:p>
    <w:p w:rsidR="0094649E" w:rsidRDefault="0094649E">
      <w:pPr>
        <w:pStyle w:val="BodyText"/>
        <w:tabs>
          <w:tab w:val="left" w:pos="2057"/>
          <w:tab w:val="left" w:pos="3366"/>
          <w:tab w:val="left" w:pos="5236"/>
          <w:tab w:val="left" w:pos="6545"/>
        </w:tabs>
        <w:ind w:left="522" w:hanging="32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540" w:dyaOrig="639">
          <v:shape id="_x0000_i1045" type="#_x0000_t75" style="width:27pt;height:32.25pt" o:ole="">
            <v:imagedata r:id="rId48" o:title=""/>
          </v:shape>
          <o:OLEObject Type="Embed" ProgID="Equation.DSMT4" ShapeID="_x0000_i1045" DrawAspect="Content" ObjectID="_1424154448" r:id="rId49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520" w:dyaOrig="639">
          <v:shape id="_x0000_i1046" type="#_x0000_t75" style="width:26.25pt;height:32.25pt" o:ole="">
            <v:imagedata r:id="rId50" o:title=""/>
          </v:shape>
          <o:OLEObject Type="Embed" ProgID="Equation.DSMT4" ShapeID="_x0000_i1046" DrawAspect="Content" ObjectID="_1424154449" r:id="rId51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b)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540" w:dyaOrig="639">
          <v:shape id="_x0000_i1047" type="#_x0000_t75" style="width:27pt;height:32.25pt" o:ole="">
            <v:imagedata r:id="rId52" o:title=""/>
          </v:shape>
          <o:OLEObject Type="Embed" ProgID="Equation.DSMT4" ShapeID="_x0000_i1047" DrawAspect="Content" ObjectID="_1424154450" r:id="rId53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400" w:dyaOrig="639">
          <v:shape id="_x0000_i1048" type="#_x0000_t75" style="width:20.25pt;height:32.25pt" o:ole="">
            <v:imagedata r:id="rId54" o:title=""/>
          </v:shape>
          <o:OLEObject Type="Embed" ProgID="Equation.DSMT4" ShapeID="_x0000_i1048" DrawAspect="Content" ObjectID="_1424154451" r:id="rId55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c)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380" w:dyaOrig="639">
          <v:shape id="_x0000_i1049" type="#_x0000_t75" style="width:18.75pt;height:32.25pt" o:ole="">
            <v:imagedata r:id="rId56" o:title=""/>
          </v:shape>
          <o:OLEObject Type="Embed" ProgID="Equation.DSMT4" ShapeID="_x0000_i1049" DrawAspect="Content" ObjectID="_1424154452" r:id="rId57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240" w:dyaOrig="639">
          <v:shape id="_x0000_i1050" type="#_x0000_t75" style="width:12pt;height:32.25pt" o:ole="">
            <v:imagedata r:id="rId58" o:title=""/>
          </v:shape>
          <o:OLEObject Type="Embed" ProgID="Equation.DSMT4" ShapeID="_x0000_i1050" DrawAspect="Content" ObjectID="_1424154453" r:id="rId59"/>
        </w:object>
      </w:r>
    </w:p>
    <w:p w:rsidR="0094649E" w:rsidRDefault="0094649E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545"/>
        </w:tabs>
        <w:ind w:left="374" w:hanging="37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 </w:t>
      </w:r>
      <w:r>
        <w:rPr>
          <w:rFonts w:ascii="Verdana" w:hAnsi="Verdana"/>
          <w:b/>
          <w:sz w:val="24"/>
          <w:szCs w:val="24"/>
        </w:rPr>
        <w:t>7.</w:t>
      </w:r>
      <w:r>
        <w:rPr>
          <w:rFonts w:ascii="Verdana" w:hAnsi="Verdana"/>
          <w:sz w:val="24"/>
          <w:szCs w:val="24"/>
        </w:rPr>
        <w:t xml:space="preserve"> Identify the equivalent rational number pairs.</w:t>
      </w:r>
    </w:p>
    <w:p w:rsidR="0094649E" w:rsidRDefault="0094649E">
      <w:pPr>
        <w:pStyle w:val="BodyText"/>
        <w:tabs>
          <w:tab w:val="left" w:pos="-1683"/>
          <w:tab w:val="left" w:pos="3366"/>
          <w:tab w:val="left" w:pos="5236"/>
          <w:tab w:val="left" w:pos="6545"/>
        </w:tabs>
        <w:ind w:left="513" w:firstLine="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380" w:dyaOrig="639">
          <v:shape id="_x0000_i1051" type="#_x0000_t75" style="width:18.75pt;height:32.25pt" o:ole="">
            <v:imagedata r:id="rId60" o:title=""/>
          </v:shape>
          <o:OLEObject Type="Embed" ProgID="Equation.DSMT4" ShapeID="_x0000_i1051" DrawAspect="Content" ObjectID="_1424154454" r:id="rId61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380" w:dyaOrig="639">
          <v:shape id="_x0000_i1052" type="#_x0000_t75" style="width:18.75pt;height:32.25pt" o:ole="">
            <v:imagedata r:id="rId62" o:title=""/>
          </v:shape>
          <o:OLEObject Type="Embed" ProgID="Equation.DSMT4" ShapeID="_x0000_i1052" DrawAspect="Content" ObjectID="_1424154455" r:id="rId63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b)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6"/>
          <w:sz w:val="24"/>
          <w:szCs w:val="24"/>
        </w:rPr>
        <w:object w:dxaOrig="420" w:dyaOrig="340">
          <v:shape id="_x0000_i1053" type="#_x0000_t75" style="width:21pt;height:17.25pt" o:ole="">
            <v:imagedata r:id="rId64" o:title=""/>
          </v:shape>
          <o:OLEObject Type="Embed" ProgID="Equation.DSMT4" ShapeID="_x0000_i1053" DrawAspect="Content" ObjectID="_1424154456" r:id="rId65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420" w:dyaOrig="639">
          <v:shape id="_x0000_i1054" type="#_x0000_t75" style="width:21pt;height:32.25pt" o:ole="">
            <v:imagedata r:id="rId66" o:title=""/>
          </v:shape>
          <o:OLEObject Type="Embed" ProgID="Equation.DSMT4" ShapeID="_x0000_i1054" DrawAspect="Content" ObjectID="_1424154457" r:id="rId67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c)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6"/>
          <w:sz w:val="24"/>
          <w:szCs w:val="24"/>
        </w:rPr>
        <w:object w:dxaOrig="560" w:dyaOrig="279">
          <v:shape id="_x0000_i1055" type="#_x0000_t75" style="width:27.75pt;height:14.25pt" o:ole="">
            <v:imagedata r:id="rId68" o:title=""/>
          </v:shape>
          <o:OLEObject Type="Embed" ProgID="Equation.DSMT4" ShapeID="_x0000_i1055" DrawAspect="Content" ObjectID="_1424154458" r:id="rId69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380" w:dyaOrig="639">
          <v:shape id="_x0000_i1056" type="#_x0000_t75" style="width:18.75pt;height:32.25pt" o:ole="">
            <v:imagedata r:id="rId70" o:title=""/>
          </v:shape>
          <o:OLEObject Type="Embed" ProgID="Equation.DSMT4" ShapeID="_x0000_i1056" DrawAspect="Content" ObjectID="_1424154459" r:id="rId71"/>
        </w:object>
      </w:r>
    </w:p>
    <w:p w:rsidR="0094649E" w:rsidRDefault="0094649E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545"/>
        </w:tabs>
        <w:ind w:left="374" w:hanging="37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 </w:t>
      </w:r>
      <w:r>
        <w:rPr>
          <w:rFonts w:ascii="Verdana" w:hAnsi="Verdana"/>
          <w:b/>
          <w:sz w:val="24"/>
          <w:szCs w:val="24"/>
        </w:rPr>
        <w:t>8.</w:t>
      </w:r>
      <w:r>
        <w:rPr>
          <w:rFonts w:ascii="Verdana" w:hAnsi="Verdana"/>
          <w:sz w:val="24"/>
          <w:szCs w:val="24"/>
        </w:rPr>
        <w:t xml:space="preserve"> Identify the smaller value in each pair.</w:t>
      </w:r>
    </w:p>
    <w:p w:rsidR="0094649E" w:rsidRDefault="0094649E">
      <w:pPr>
        <w:pStyle w:val="BodyText"/>
        <w:tabs>
          <w:tab w:val="left" w:pos="3366"/>
          <w:tab w:val="left" w:pos="5236"/>
          <w:tab w:val="left" w:pos="6545"/>
        </w:tabs>
        <w:ind w:left="522" w:firstLine="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a) </w:t>
      </w:r>
      <w:r>
        <w:rPr>
          <w:rFonts w:ascii="Verdana" w:hAnsi="Verdana"/>
          <w:position w:val="-24"/>
          <w:sz w:val="24"/>
          <w:szCs w:val="24"/>
        </w:rPr>
        <w:object w:dxaOrig="400" w:dyaOrig="639">
          <v:shape id="_x0000_i1057" type="#_x0000_t75" style="width:20.25pt;height:32.25pt" o:ole="">
            <v:imagedata r:id="rId72" o:title=""/>
          </v:shape>
          <o:OLEObject Type="Embed" ProgID="Equation.DSMT4" ShapeID="_x0000_i1057" DrawAspect="Content" ObjectID="_1424154460" r:id="rId73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240" w:dyaOrig="639">
          <v:shape id="_x0000_i1058" type="#_x0000_t75" style="width:12pt;height:32.25pt" o:ole="">
            <v:imagedata r:id="rId74" o:title=""/>
          </v:shape>
          <o:OLEObject Type="Embed" ProgID="Equation.DSMT4" ShapeID="_x0000_i1058" DrawAspect="Content" ObjectID="_1424154461" r:id="rId75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b)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240" w:dyaOrig="639">
          <v:shape id="_x0000_i1059" type="#_x0000_t75" style="width:12pt;height:32.25pt" o:ole="">
            <v:imagedata r:id="rId76" o:title=""/>
          </v:shape>
          <o:OLEObject Type="Embed" ProgID="Equation.DSMT4" ShapeID="_x0000_i1059" DrawAspect="Content" ObjectID="_1424154462" r:id="rId77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240" w:dyaOrig="639">
          <v:shape id="_x0000_i1060" type="#_x0000_t75" style="width:12pt;height:32.25pt" o:ole="">
            <v:imagedata r:id="rId78" o:title=""/>
          </v:shape>
          <o:OLEObject Type="Embed" ProgID="Equation.DSMT4" ShapeID="_x0000_i1060" DrawAspect="Content" ObjectID="_1424154463" r:id="rId79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c)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400" w:dyaOrig="639">
          <v:shape id="_x0000_i1061" type="#_x0000_t75" style="width:20.25pt;height:32.25pt" o:ole="">
            <v:imagedata r:id="rId80" o:title=""/>
          </v:shape>
          <o:OLEObject Type="Embed" ProgID="Equation.DSMT4" ShapeID="_x0000_i1061" DrawAspect="Content" ObjectID="_1424154464" r:id="rId81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420" w:dyaOrig="639">
          <v:shape id="_x0000_i1062" type="#_x0000_t75" style="width:21pt;height:32.25pt" o:ole="">
            <v:imagedata r:id="rId82" o:title=""/>
          </v:shape>
          <o:OLEObject Type="Embed" ProgID="Equation.DSMT4" ShapeID="_x0000_i1062" DrawAspect="Content" ObjectID="_1424154465" r:id="rId83"/>
        </w:object>
      </w:r>
    </w:p>
    <w:p w:rsidR="0094649E" w:rsidRDefault="0094649E">
      <w:pPr>
        <w:pStyle w:val="BodyText"/>
        <w:tabs>
          <w:tab w:val="left" w:pos="2057"/>
          <w:tab w:val="left" w:pos="3366"/>
          <w:tab w:val="left" w:pos="5236"/>
          <w:tab w:val="left" w:pos="6570"/>
        </w:tabs>
        <w:ind w:left="522" w:firstLine="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680" w:dyaOrig="639">
          <v:shape id="_x0000_i1063" type="#_x0000_t75" style="width:33.75pt;height:32.25pt" o:ole="">
            <v:imagedata r:id="rId84" o:title=""/>
          </v:shape>
          <o:OLEObject Type="Embed" ProgID="Equation.DSMT4" ShapeID="_x0000_i1063" DrawAspect="Content" ObjectID="_1424154466" r:id="rId85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540" w:dyaOrig="639">
          <v:shape id="_x0000_i1064" type="#_x0000_t75" style="width:27pt;height:32.25pt" o:ole="">
            <v:imagedata r:id="rId86" o:title=""/>
          </v:shape>
          <o:OLEObject Type="Embed" ProgID="Equation.DSMT4" ShapeID="_x0000_i1064" DrawAspect="Content" ObjectID="_1424154467" r:id="rId87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e)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560" w:dyaOrig="639">
          <v:shape id="_x0000_i1065" type="#_x0000_t75" style="width:27.75pt;height:32.25pt" o:ole="">
            <v:imagedata r:id="rId88" o:title=""/>
          </v:shape>
          <o:OLEObject Type="Embed" ProgID="Equation.DSMT4" ShapeID="_x0000_i1065" DrawAspect="Content" ObjectID="_1424154468" r:id="rId89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540" w:dyaOrig="639">
          <v:shape id="_x0000_i1066" type="#_x0000_t75" style="width:27pt;height:32.25pt" o:ole="">
            <v:imagedata r:id="rId90" o:title=""/>
          </v:shape>
          <o:OLEObject Type="Embed" ProgID="Equation.DSMT4" ShapeID="_x0000_i1066" DrawAspect="Content" ObjectID="_1424154469" r:id="rId91"/>
        </w:objec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f)</w:t>
      </w:r>
      <w:r>
        <w:rPr>
          <w:rFonts w:ascii="Verdana" w:hAnsi="Verdana"/>
          <w:sz w:val="24"/>
          <w:szCs w:val="24"/>
        </w:rPr>
        <w:t xml:space="preserve"> 0,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520" w:dyaOrig="639">
          <v:shape id="_x0000_i1067" type="#_x0000_t75" style="width:26.25pt;height:32.25pt" o:ole="">
            <v:imagedata r:id="rId92" o:title=""/>
          </v:shape>
          <o:OLEObject Type="Embed" ProgID="Equation.DSMT4" ShapeID="_x0000_i1067" DrawAspect="Content" ObjectID="_1424154470" r:id="rId93"/>
        </w:object>
      </w:r>
    </w:p>
    <w:p w:rsidR="0094649E" w:rsidRDefault="0094649E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545"/>
        </w:tabs>
        <w:ind w:left="374" w:hanging="37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 </w:t>
      </w:r>
      <w:r>
        <w:rPr>
          <w:rFonts w:ascii="Verdana" w:hAnsi="Verdana"/>
          <w:b/>
          <w:sz w:val="24"/>
          <w:szCs w:val="24"/>
        </w:rPr>
        <w:t>9.</w:t>
      </w:r>
      <w:r>
        <w:rPr>
          <w:rFonts w:ascii="Verdana" w:hAnsi="Verdana"/>
          <w:sz w:val="24"/>
          <w:szCs w:val="24"/>
        </w:rPr>
        <w:t xml:space="preserve"> For each of the following pairs of rational numbers,</w:t>
      </w:r>
    </w:p>
    <w:p w:rsidR="0094649E" w:rsidRDefault="0094649E">
      <w:pPr>
        <w:pStyle w:val="BodyText"/>
        <w:tabs>
          <w:tab w:val="left" w:pos="-2244"/>
          <w:tab w:val="left" w:pos="2057"/>
          <w:tab w:val="left" w:pos="3366"/>
          <w:tab w:val="left" w:pos="5236"/>
          <w:tab w:val="left" w:pos="6545"/>
        </w:tabs>
        <w:ind w:left="522" w:firstLine="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i)</w:t>
      </w:r>
      <w:r>
        <w:rPr>
          <w:rFonts w:ascii="Verdana" w:hAnsi="Verdana"/>
          <w:sz w:val="24"/>
          <w:szCs w:val="24"/>
        </w:rPr>
        <w:t xml:space="preserve"> write the rational numbers in decimal form</w:t>
      </w:r>
    </w:p>
    <w:p w:rsidR="0094649E" w:rsidRDefault="0094649E">
      <w:pPr>
        <w:pStyle w:val="BodyText"/>
        <w:tabs>
          <w:tab w:val="left" w:pos="-1309"/>
          <w:tab w:val="left" w:pos="2057"/>
          <w:tab w:val="left" w:pos="3366"/>
          <w:tab w:val="left" w:pos="5236"/>
          <w:tab w:val="left" w:pos="6545"/>
        </w:tabs>
        <w:ind w:left="432" w:firstLine="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ii)</w:t>
      </w:r>
      <w:r>
        <w:rPr>
          <w:rFonts w:ascii="Verdana" w:hAnsi="Verdana"/>
          <w:sz w:val="24"/>
          <w:szCs w:val="24"/>
        </w:rPr>
        <w:t xml:space="preserve"> identify a decimal number between the pair of decimal numbers</w:t>
      </w:r>
    </w:p>
    <w:p w:rsidR="0094649E" w:rsidRDefault="0094649E">
      <w:pPr>
        <w:pStyle w:val="BodyText"/>
        <w:tabs>
          <w:tab w:val="left" w:pos="-2057"/>
          <w:tab w:val="left" w:pos="3366"/>
          <w:tab w:val="left" w:pos="6545"/>
        </w:tabs>
        <w:ind w:left="522" w:hanging="1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240" w:dyaOrig="639">
          <v:shape id="_x0000_i1068" type="#_x0000_t75" style="width:12pt;height:32.25pt" o:ole="">
            <v:imagedata r:id="rId94" o:title=""/>
          </v:shape>
          <o:OLEObject Type="Embed" ProgID="Equation.DSMT4" ShapeID="_x0000_i1068" DrawAspect="Content" ObjectID="_1424154471" r:id="rId95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240" w:dyaOrig="639">
          <v:shape id="_x0000_i1069" type="#_x0000_t75" style="width:12pt;height:32.25pt" o:ole="">
            <v:imagedata r:id="rId96" o:title=""/>
          </v:shape>
          <o:OLEObject Type="Embed" ProgID="Equation.DSMT4" ShapeID="_x0000_i1069" DrawAspect="Content" ObjectID="_1424154472" r:id="rId97"/>
        </w:objec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b)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400" w:dyaOrig="639">
          <v:shape id="_x0000_i1070" type="#_x0000_t75" style="width:20.25pt;height:32.25pt" o:ole="">
            <v:imagedata r:id="rId98" o:title=""/>
          </v:shape>
          <o:OLEObject Type="Embed" ProgID="Equation.DSMT4" ShapeID="_x0000_i1070" DrawAspect="Content" ObjectID="_1424154473" r:id="rId99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400" w:dyaOrig="639">
          <v:shape id="_x0000_i1071" type="#_x0000_t75" style="width:20.25pt;height:32.25pt" o:ole="">
            <v:imagedata r:id="rId100" o:title=""/>
          </v:shape>
          <o:OLEObject Type="Embed" ProgID="Equation.DSMT4" ShapeID="_x0000_i1071" DrawAspect="Content" ObjectID="_1424154474" r:id="rId101"/>
        </w:object>
      </w: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b/>
          <w:sz w:val="24"/>
          <w:szCs w:val="24"/>
        </w:rPr>
        <w:tab/>
        <w:t>c)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540" w:dyaOrig="639">
          <v:shape id="_x0000_i1072" type="#_x0000_t75" style="width:27pt;height:32.25pt" o:ole="">
            <v:imagedata r:id="rId102" o:title=""/>
          </v:shape>
          <o:OLEObject Type="Embed" ProgID="Equation.DSMT4" ShapeID="_x0000_i1072" DrawAspect="Content" ObjectID="_1424154475" r:id="rId103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420" w:dyaOrig="639">
          <v:shape id="_x0000_i1073" type="#_x0000_t75" style="width:21pt;height:32.25pt" o:ole="">
            <v:imagedata r:id="rId104" o:title=""/>
          </v:shape>
          <o:OLEObject Type="Embed" ProgID="Equation.DSMT4" ShapeID="_x0000_i1073" DrawAspect="Content" ObjectID="_1424154476" r:id="rId105"/>
        </w:object>
      </w:r>
      <w:r>
        <w:rPr>
          <w:rFonts w:ascii="Verdana" w:hAnsi="Verdana"/>
          <w:b/>
          <w:sz w:val="24"/>
          <w:szCs w:val="24"/>
        </w:rPr>
        <w:tab/>
      </w:r>
    </w:p>
    <w:p w:rsidR="0094649E" w:rsidRDefault="0094649E">
      <w:pPr>
        <w:pStyle w:val="BodyText"/>
        <w:tabs>
          <w:tab w:val="left" w:pos="-935"/>
          <w:tab w:val="left" w:pos="3366"/>
          <w:tab w:val="left" w:pos="6570"/>
        </w:tabs>
        <w:ind w:left="54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400" w:dyaOrig="639">
          <v:shape id="_x0000_i1074" type="#_x0000_t75" style="width:20.25pt;height:32.25pt" o:ole="">
            <v:imagedata r:id="rId106" o:title=""/>
          </v:shape>
          <o:OLEObject Type="Embed" ProgID="Equation.DSMT4" ShapeID="_x0000_i1074" DrawAspect="Content" ObjectID="_1424154477" r:id="rId107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420" w:dyaOrig="639">
          <v:shape id="_x0000_i1075" type="#_x0000_t75" style="width:21pt;height:32.25pt" o:ole="">
            <v:imagedata r:id="rId108" o:title=""/>
          </v:shape>
          <o:OLEObject Type="Embed" ProgID="Equation.DSMT4" ShapeID="_x0000_i1075" DrawAspect="Content" ObjectID="_1424154478" r:id="rId109"/>
        </w:object>
      </w:r>
      <w:r>
        <w:rPr>
          <w:rFonts w:ascii="Verdana" w:hAnsi="Verdana"/>
          <w:b/>
          <w:sz w:val="24"/>
          <w:szCs w:val="24"/>
        </w:rPr>
        <w:tab/>
        <w:t>e)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540" w:dyaOrig="639">
          <v:shape id="_x0000_i1076" type="#_x0000_t75" style="width:27pt;height:32.25pt" o:ole="">
            <v:imagedata r:id="rId110" o:title=""/>
          </v:shape>
          <o:OLEObject Type="Embed" ProgID="Equation.DSMT4" ShapeID="_x0000_i1076" DrawAspect="Content" ObjectID="_1424154479" r:id="rId111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24"/>
          <w:sz w:val="24"/>
          <w:szCs w:val="24"/>
        </w:rPr>
        <w:object w:dxaOrig="540" w:dyaOrig="639">
          <v:shape id="_x0000_i1077" type="#_x0000_t75" style="width:27pt;height:32.25pt" o:ole="">
            <v:imagedata r:id="rId112" o:title=""/>
          </v:shape>
          <o:OLEObject Type="Embed" ProgID="Equation.DSMT4" ShapeID="_x0000_i1077" DrawAspect="Content" ObjectID="_1424154480" r:id="rId113"/>
        </w:object>
      </w:r>
      <w:r>
        <w:rPr>
          <w:rFonts w:ascii="Verdana" w:hAnsi="Verdana"/>
          <w:b/>
          <w:sz w:val="24"/>
          <w:szCs w:val="24"/>
        </w:rPr>
        <w:tab/>
        <w:t>f)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position w:val="-24"/>
          <w:sz w:val="24"/>
          <w:szCs w:val="24"/>
        </w:rPr>
        <w:object w:dxaOrig="680" w:dyaOrig="639">
          <v:shape id="_x0000_i1078" type="#_x0000_t75" style="width:33.75pt;height:32.25pt" o:ole="">
            <v:imagedata r:id="rId114" o:title=""/>
          </v:shape>
          <o:OLEObject Type="Embed" ProgID="Equation.DSMT4" ShapeID="_x0000_i1078" DrawAspect="Content" ObjectID="_1424154481" r:id="rId115"/>
        </w:objec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position w:val="-4"/>
          <w:sz w:val="24"/>
          <w:szCs w:val="24"/>
        </w:rPr>
        <w:object w:dxaOrig="340" w:dyaOrig="260">
          <v:shape id="_x0000_i1079" type="#_x0000_t75" style="width:17.25pt;height:12.75pt" o:ole="">
            <v:imagedata r:id="rId116" o:title=""/>
          </v:shape>
          <o:OLEObject Type="Embed" ProgID="Equation.DSMT4" ShapeID="_x0000_i1079" DrawAspect="Content" ObjectID="_1424154482" r:id="rId117"/>
        </w:object>
      </w:r>
      <w:r>
        <w:rPr>
          <w:rFonts w:ascii="Verdana" w:hAnsi="Verdana"/>
          <w:sz w:val="24"/>
          <w:szCs w:val="24"/>
        </w:rPr>
        <w:t xml:space="preserve">  </w:t>
      </w:r>
    </w:p>
    <w:p w:rsidR="0094649E" w:rsidRDefault="0094649E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545"/>
        </w:tabs>
        <w:ind w:left="374" w:hanging="374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10.</w:t>
      </w:r>
      <w:r>
        <w:rPr>
          <w:rFonts w:ascii="Verdana" w:hAnsi="Verdana"/>
          <w:sz w:val="24"/>
          <w:szCs w:val="24"/>
        </w:rPr>
        <w:t xml:space="preserve"> For each of the following pairs of rational numbers,</w:t>
      </w:r>
    </w:p>
    <w:p w:rsidR="0094649E" w:rsidRDefault="0094649E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545"/>
        </w:tabs>
        <w:ind w:left="374" w:firstLine="166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i)</w:t>
      </w:r>
      <w:r>
        <w:rPr>
          <w:rFonts w:ascii="Verdana" w:hAnsi="Verdana"/>
          <w:sz w:val="24"/>
          <w:szCs w:val="24"/>
        </w:rPr>
        <w:t xml:space="preserve"> write the rational numbers in fraction form</w:t>
      </w:r>
    </w:p>
    <w:p w:rsidR="0094649E" w:rsidRDefault="0094649E">
      <w:pPr>
        <w:pStyle w:val="BodyText"/>
        <w:tabs>
          <w:tab w:val="left" w:pos="374"/>
          <w:tab w:val="left" w:pos="748"/>
          <w:tab w:val="left" w:pos="2057"/>
          <w:tab w:val="left" w:pos="3366"/>
          <w:tab w:val="left" w:pos="5236"/>
          <w:tab w:val="left" w:pos="6545"/>
        </w:tabs>
        <w:ind w:left="374" w:firstLine="166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ii)</w:t>
      </w:r>
      <w:r>
        <w:rPr>
          <w:rFonts w:ascii="Verdana" w:hAnsi="Verdana"/>
          <w:sz w:val="24"/>
          <w:szCs w:val="24"/>
        </w:rPr>
        <w:t xml:space="preserve"> identify a fraction between the pair of fractions</w:t>
      </w:r>
    </w:p>
    <w:p w:rsidR="0094649E" w:rsidRDefault="0094649E">
      <w:pPr>
        <w:pStyle w:val="BodyText"/>
        <w:tabs>
          <w:tab w:val="left" w:pos="374"/>
          <w:tab w:val="left" w:pos="3357"/>
          <w:tab w:val="left" w:pos="6552"/>
        </w:tabs>
        <w:ind w:left="374" w:firstLine="14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a)</w:t>
      </w:r>
      <w:r>
        <w:rPr>
          <w:rFonts w:ascii="Verdana" w:hAnsi="Verdana"/>
          <w:sz w:val="24"/>
          <w:szCs w:val="24"/>
        </w:rPr>
        <w:t xml:space="preserve"> 0.8, 0.9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ab/>
        <w:t xml:space="preserve">b) </w:t>
      </w:r>
      <w:r>
        <w:rPr>
          <w:rFonts w:ascii="Verdana" w:hAnsi="Verdana"/>
          <w:sz w:val="24"/>
          <w:szCs w:val="24"/>
        </w:rPr>
        <w:t>–0.65, –0.66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c) </w:t>
      </w:r>
      <w:r>
        <w:rPr>
          <w:rFonts w:ascii="Verdana" w:hAnsi="Verdana"/>
          <w:sz w:val="24"/>
          <w:szCs w:val="24"/>
        </w:rPr>
        <w:t>–0.9, –1</w:t>
      </w:r>
    </w:p>
    <w:p w:rsidR="0094649E" w:rsidRDefault="0094649E">
      <w:pPr>
        <w:pStyle w:val="BodyText"/>
        <w:tabs>
          <w:tab w:val="left" w:pos="1870"/>
          <w:tab w:val="left" w:pos="2057"/>
          <w:tab w:val="left" w:pos="3366"/>
          <w:tab w:val="left" w:pos="5236"/>
          <w:tab w:val="left" w:pos="6545"/>
        </w:tabs>
        <w:ind w:left="490" w:hanging="49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11.</w:t>
      </w:r>
      <w:r>
        <w:rPr>
          <w:rFonts w:ascii="Verdana" w:hAnsi="Verdana"/>
          <w:sz w:val="24"/>
          <w:szCs w:val="24"/>
        </w:rPr>
        <w:t xml:space="preserve"> Express each rational number as a fraction or mixed number in lowest terms.</w:t>
      </w:r>
    </w:p>
    <w:p w:rsidR="0094649E" w:rsidRDefault="0094649E">
      <w:pPr>
        <w:pStyle w:val="BodyText"/>
        <w:tabs>
          <w:tab w:val="left" w:pos="1870"/>
          <w:tab w:val="left" w:pos="2057"/>
          <w:tab w:val="left" w:pos="3375"/>
          <w:tab w:val="left" w:pos="6545"/>
        </w:tabs>
        <w:ind w:left="54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a) </w:t>
      </w:r>
      <w:r>
        <w:rPr>
          <w:rFonts w:ascii="Verdana" w:hAnsi="Verdana"/>
          <w:sz w:val="24"/>
          <w:szCs w:val="24"/>
        </w:rPr>
        <w:t>7 ÷ (–14)</w:t>
      </w:r>
      <w:r>
        <w:rPr>
          <w:rFonts w:ascii="Verdana" w:hAnsi="Verdana"/>
          <w:b/>
          <w:sz w:val="24"/>
          <w:szCs w:val="24"/>
        </w:rPr>
        <w:tab/>
        <w:t>b)</w:t>
      </w:r>
      <w:r>
        <w:rPr>
          <w:rFonts w:ascii="Verdana" w:hAnsi="Verdana"/>
          <w:sz w:val="24"/>
          <w:szCs w:val="24"/>
        </w:rPr>
        <w:t xml:space="preserve"> –75 ÷ 100</w:t>
      </w:r>
      <w:r>
        <w:rPr>
          <w:rFonts w:ascii="Verdana" w:hAnsi="Verdana"/>
          <w:b/>
          <w:sz w:val="24"/>
          <w:szCs w:val="24"/>
        </w:rPr>
        <w:tab/>
        <w:t>c)</w:t>
      </w:r>
      <w:r>
        <w:rPr>
          <w:rFonts w:ascii="Verdana" w:hAnsi="Verdana"/>
          <w:sz w:val="24"/>
          <w:szCs w:val="24"/>
        </w:rPr>
        <w:t xml:space="preserve"> –4.4</w:t>
      </w:r>
      <w:r>
        <w:rPr>
          <w:rFonts w:ascii="Verdana" w:hAnsi="Verdana"/>
          <w:b/>
          <w:sz w:val="24"/>
          <w:szCs w:val="24"/>
        </w:rPr>
        <w:tab/>
      </w:r>
    </w:p>
    <w:p w:rsidR="0094649E" w:rsidRDefault="0094649E">
      <w:pPr>
        <w:rPr>
          <w:b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</w:rPr>
        <w:t xml:space="preserve"> Which integers are between </w:t>
      </w:r>
      <w:r>
        <w:rPr>
          <w:rFonts w:ascii="Verdana" w:hAnsi="Verdana"/>
          <w:position w:val="-24"/>
        </w:rPr>
        <w:object w:dxaOrig="380" w:dyaOrig="639">
          <v:shape id="_x0000_i1080" type="#_x0000_t75" style="width:18.75pt;height:32.25pt" o:ole="">
            <v:imagedata r:id="rId118" o:title=""/>
          </v:shape>
          <o:OLEObject Type="Embed" ProgID="Equation.DSMT4" ShapeID="_x0000_i1080" DrawAspect="Content" ObjectID="_1424154483" r:id="rId119"/>
        </w:object>
      </w:r>
      <w:r>
        <w:rPr>
          <w:rFonts w:ascii="Verdana" w:hAnsi="Verdana"/>
        </w:rPr>
        <w:t xml:space="preserve"> and </w:t>
      </w:r>
      <w:r>
        <w:rPr>
          <w:rFonts w:ascii="Verdana" w:hAnsi="Verdana"/>
          <w:position w:val="-24"/>
        </w:rPr>
        <w:object w:dxaOrig="380" w:dyaOrig="639">
          <v:shape id="_x0000_i1081" type="#_x0000_t75" style="width:18.75pt;height:32.25pt" o:ole="">
            <v:imagedata r:id="rId120" o:title=""/>
          </v:shape>
          <o:OLEObject Type="Embed" ProgID="Equation.DSMT4" ShapeID="_x0000_i1081" DrawAspect="Content" ObjectID="_1424154484" r:id="rId121"/>
        </w:object>
      </w:r>
      <w:r>
        <w:rPr>
          <w:rFonts w:ascii="Verdana" w:hAnsi="Verdana"/>
        </w:rPr>
        <w:t>?</w:t>
      </w:r>
      <w:r>
        <w:rPr>
          <w:b/>
        </w:rPr>
        <w:t xml:space="preserve"> </w:t>
      </w:r>
    </w:p>
    <w:p w:rsidR="0094649E" w:rsidRDefault="0094649E">
      <w:pPr>
        <w:ind w:left="360" w:hanging="360"/>
        <w:rPr>
          <w:rFonts w:ascii="Verdana" w:hAnsi="Verdana"/>
          <w:b/>
        </w:rPr>
      </w:pPr>
    </w:p>
    <w:p w:rsidR="0094649E" w:rsidRDefault="0094649E">
      <w:pPr>
        <w:ind w:left="360" w:hanging="360"/>
        <w:rPr>
          <w:rFonts w:ascii="Verdana" w:hAnsi="Verdana"/>
          <w:b/>
        </w:rPr>
      </w:pPr>
    </w:p>
    <w:p w:rsidR="0094649E" w:rsidRDefault="0094649E">
      <w:pPr>
        <w:ind w:left="360" w:hanging="360"/>
        <w:rPr>
          <w:rFonts w:ascii="Verdana" w:hAnsi="Verdana"/>
          <w:b/>
        </w:rPr>
      </w:pPr>
    </w:p>
    <w:p w:rsidR="00F31987" w:rsidRDefault="00F31987">
      <w:pPr>
        <w:ind w:left="360" w:hanging="360"/>
        <w:rPr>
          <w:rFonts w:ascii="Verdana" w:hAnsi="Verdana"/>
          <w:b/>
        </w:rPr>
      </w:pPr>
    </w:p>
    <w:p w:rsidR="00F31987" w:rsidRDefault="00F31987">
      <w:pPr>
        <w:ind w:left="360" w:hanging="360"/>
        <w:rPr>
          <w:rFonts w:ascii="Verdana" w:hAnsi="Verdana"/>
          <w:b/>
        </w:rPr>
      </w:pPr>
    </w:p>
    <w:p w:rsidR="00F31987" w:rsidRDefault="00F31987">
      <w:pPr>
        <w:ind w:left="360" w:hanging="360"/>
        <w:rPr>
          <w:rFonts w:ascii="Verdana" w:hAnsi="Verdana"/>
          <w:b/>
        </w:rPr>
      </w:pPr>
    </w:p>
    <w:p w:rsidR="00F31987" w:rsidRDefault="00F31987">
      <w:pPr>
        <w:ind w:left="360" w:hanging="360"/>
        <w:rPr>
          <w:rFonts w:ascii="Verdana" w:hAnsi="Verdana"/>
          <w:b/>
        </w:rPr>
      </w:pPr>
    </w:p>
    <w:p w:rsidR="00F31987" w:rsidRDefault="00F31987">
      <w:pPr>
        <w:ind w:left="360" w:hanging="360"/>
        <w:rPr>
          <w:rFonts w:ascii="Verdana" w:hAnsi="Verdana"/>
          <w:b/>
        </w:rPr>
      </w:pPr>
    </w:p>
    <w:p w:rsidR="00F31987" w:rsidRDefault="00F31987">
      <w:pPr>
        <w:ind w:left="360" w:hanging="360"/>
        <w:rPr>
          <w:rFonts w:ascii="Verdana" w:hAnsi="Verdana"/>
          <w:b/>
        </w:rPr>
      </w:pPr>
    </w:p>
    <w:p w:rsidR="00F31987" w:rsidRDefault="00F31987">
      <w:pPr>
        <w:ind w:left="360" w:hanging="360"/>
        <w:rPr>
          <w:rFonts w:ascii="Verdana" w:hAnsi="Verdana"/>
          <w:b/>
        </w:rPr>
      </w:pPr>
    </w:p>
    <w:p w:rsidR="00F31987" w:rsidRDefault="00F31987">
      <w:pPr>
        <w:ind w:left="360" w:hanging="360"/>
        <w:rPr>
          <w:rFonts w:ascii="Verdana" w:hAnsi="Verdana"/>
          <w:b/>
        </w:rPr>
      </w:pPr>
    </w:p>
    <w:p w:rsidR="00F31987" w:rsidRDefault="00F31987">
      <w:pPr>
        <w:ind w:left="360" w:hanging="360"/>
        <w:rPr>
          <w:rFonts w:ascii="Verdana" w:hAnsi="Verdana"/>
          <w:b/>
        </w:rPr>
      </w:pPr>
    </w:p>
    <w:p w:rsidR="00F31987" w:rsidRDefault="00F31987">
      <w:pPr>
        <w:ind w:left="360" w:hanging="360"/>
        <w:rPr>
          <w:rFonts w:ascii="Verdana" w:hAnsi="Verdana"/>
          <w:b/>
        </w:rPr>
      </w:pPr>
    </w:p>
    <w:p w:rsidR="00F31987" w:rsidRDefault="00F31987" w:rsidP="00F31987">
      <w:pPr>
        <w:spacing w:before="120"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Extra Practice Answers</w: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highlight w:val="green"/>
        </w:rPr>
      </w:pPr>
      <w:r>
        <w:rPr>
          <w:rFonts w:ascii="Verdana" w:hAnsi="Verdana"/>
          <w:b/>
          <w:sz w:val="18"/>
          <w:szCs w:val="18"/>
        </w:rPr>
        <w:t>1. a)</w:t>
      </w:r>
      <w:r>
        <w:rPr>
          <w:rFonts w:ascii="Verdana" w:hAnsi="Verdana"/>
          <w:sz w:val="18"/>
          <w:szCs w:val="18"/>
        </w:rPr>
        <w:t xml:space="preserve"> 17, –3.606, </w:t>
      </w:r>
      <w:r>
        <w:rPr>
          <w:rFonts w:ascii="Verdana" w:hAnsi="Verdana"/>
          <w:position w:val="-20"/>
        </w:rPr>
        <w:object w:dxaOrig="460" w:dyaOrig="499">
          <v:shape id="_x0000_i1082" type="#_x0000_t75" style="width:23.25pt;height:24.75pt" o:ole="">
            <v:imagedata r:id="rId122" o:title=""/>
          </v:shape>
          <o:OLEObject Type="Embed" ProgID="Equation.DSMT4" ShapeID="_x0000_i1082" DrawAspect="Content" ObjectID="_1424154485" r:id="rId123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–0.2, </w:t>
      </w:r>
      <w:r>
        <w:rPr>
          <w:rFonts w:ascii="Verdana" w:hAnsi="Verdana"/>
          <w:position w:val="-6"/>
        </w:rPr>
        <w:object w:dxaOrig="440" w:dyaOrig="300">
          <v:shape id="_x0000_i1083" type="#_x0000_t75" style="width:21.75pt;height:15pt" o:ole="">
            <v:imagedata r:id="rId124" o:title=""/>
          </v:shape>
          <o:OLEObject Type="Embed" ProgID="Equation.DSMT4" ShapeID="_x0000_i1083" DrawAspect="Content" ObjectID="_1424154486" r:id="rId125"/>
        </w:objec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position w:val="-20"/>
        </w:rPr>
        <w:object w:dxaOrig="220" w:dyaOrig="499">
          <v:shape id="_x0000_i1084" type="#_x0000_t75" style="width:11.25pt;height:24.75pt" o:ole="">
            <v:imagedata r:id="rId126" o:title=""/>
          </v:shape>
          <o:OLEObject Type="Embed" ProgID="Equation.DSMT4" ShapeID="_x0000_i1084" DrawAspect="Content" ObjectID="_1424154487" r:id="rId127"/>
        </w:objec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position w:val="-20"/>
        </w:rPr>
        <w:object w:dxaOrig="440" w:dyaOrig="499">
          <v:shape id="_x0000_i1085" type="#_x0000_t75" style="width:21.75pt;height:24.75pt" o:ole="">
            <v:imagedata r:id="rId128" o:title=""/>
          </v:shape>
          <o:OLEObject Type="Embed" ProgID="Equation.DSMT4" ShapeID="_x0000_i1085" DrawAspect="Content" ObjectID="_1424154488" r:id="rId129"/>
        </w:objec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2. a)</w:t>
      </w:r>
      <w:r>
        <w:rPr>
          <w:rFonts w:ascii="Verdana" w:hAnsi="Verdana"/>
          <w:sz w:val="18"/>
          <w:szCs w:val="18"/>
        </w:rPr>
        <w:t xml:space="preserve"> –9  </w:t>
      </w:r>
      <w:r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</w:rPr>
        <w:object w:dxaOrig="320" w:dyaOrig="499">
          <v:shape id="_x0000_i1086" type="#_x0000_t75" style="width:15.75pt;height:24.75pt" o:ole="">
            <v:imagedata r:id="rId130" o:title=""/>
          </v:shape>
          <o:OLEObject Type="Embed" ProgID="Equation.DSMT4" ShapeID="_x0000_i1086" DrawAspect="Content" ObjectID="_1424154489" r:id="rId131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17.6  </w:t>
      </w:r>
      <w:r>
        <w:rPr>
          <w:rFonts w:ascii="Verdana" w:hAnsi="Verdana"/>
          <w:b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6"/>
        </w:rPr>
        <w:object w:dxaOrig="560" w:dyaOrig="300">
          <v:shape id="_x0000_i1087" type="#_x0000_t75" style="width:27.75pt;height:15pt" o:ole="">
            <v:imagedata r:id="rId132" o:title=""/>
          </v:shape>
          <o:OLEObject Type="Embed" ProgID="Equation.DSMT4" ShapeID="_x0000_i1087" DrawAspect="Content" ObjectID="_1424154490" r:id="rId133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–401 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</w:rPr>
        <w:object w:dxaOrig="340" w:dyaOrig="499">
          <v:shape id="_x0000_i1088" type="#_x0000_t75" style="width:17.25pt;height:24.75pt" o:ole="">
            <v:imagedata r:id="rId134" o:title=""/>
          </v:shape>
          <o:OLEObject Type="Embed" ProgID="Equation.DSMT4" ShapeID="_x0000_i1088" DrawAspect="Content" ObjectID="_1424154491" r:id="rId135"/>
        </w:objec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3. 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  <w:sz w:val="18"/>
          <w:szCs w:val="18"/>
        </w:rPr>
        <w:object w:dxaOrig="340" w:dyaOrig="540">
          <v:shape id="_x0000_i1089" type="#_x0000_t75" style="width:17.25pt;height:27pt" o:ole="">
            <v:imagedata r:id="rId136" o:title=""/>
          </v:shape>
          <o:OLEObject Type="Embed" ProgID="Equation.DSMT4" ShapeID="_x0000_i1089" DrawAspect="Content" ObjectID="_1424154492" r:id="rId137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sym w:font="Symbol" w:char="F02D"/>
      </w:r>
      <w:r>
        <w:rPr>
          <w:rFonts w:ascii="Verdana" w:hAnsi="Verdana"/>
          <w:sz w:val="18"/>
          <w:szCs w:val="18"/>
        </w:rPr>
        <w:t xml:space="preserve">2.1  </w:t>
      </w:r>
      <w:r>
        <w:rPr>
          <w:rFonts w:ascii="Verdana" w:hAnsi="Verdana"/>
          <w:b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sym w:font="Symbol" w:char="F02D"/>
      </w:r>
      <w:r>
        <w:rPr>
          <w:rFonts w:ascii="Verdana" w:hAnsi="Verdana"/>
          <w:sz w:val="18"/>
          <w:szCs w:val="18"/>
        </w:rPr>
        <w:t xml:space="preserve">0.3  </w:t>
      </w:r>
      <w:r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  <w:sz w:val="18"/>
          <w:szCs w:val="18"/>
        </w:rPr>
        <w:object w:dxaOrig="220" w:dyaOrig="540">
          <v:shape id="_x0000_i1090" type="#_x0000_t75" style="width:11.25pt;height:27pt" o:ole="">
            <v:imagedata r:id="rId138" o:title=""/>
          </v:shape>
          <o:OLEObject Type="Embed" ProgID="Equation.DSMT4" ShapeID="_x0000_i1090" DrawAspect="Content" ObjectID="_1424154493" r:id="rId139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6"/>
          <w:sz w:val="18"/>
          <w:szCs w:val="18"/>
        </w:rPr>
        <w:object w:dxaOrig="580" w:dyaOrig="300">
          <v:shape id="_x0000_i1091" type="#_x0000_t75" style="width:29.25pt;height:15pt" o:ole="">
            <v:imagedata r:id="rId140" o:title=""/>
          </v:shape>
          <o:OLEObject Type="Embed" ProgID="Equation.DSMT4" ShapeID="_x0000_i1091" DrawAspect="Content" ObjectID="_1424154494" r:id="rId141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  <w:sz w:val="18"/>
          <w:szCs w:val="18"/>
        </w:rPr>
        <w:object w:dxaOrig="340" w:dyaOrig="540">
          <v:shape id="_x0000_i1092" type="#_x0000_t75" style="width:17.25pt;height:27pt" o:ole="">
            <v:imagedata r:id="rId142" o:title=""/>
          </v:shape>
          <o:OLEObject Type="Embed" ProgID="Equation.DSMT4" ShapeID="_x0000_i1092" DrawAspect="Content" ObjectID="_1424154495" r:id="rId143"/>
        </w:objec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</w:rPr>
        <w:object w:dxaOrig="360" w:dyaOrig="499">
          <v:shape id="_x0000_i1093" type="#_x0000_t75" style="width:18pt;height:24.75pt" o:ole="">
            <v:imagedata r:id="rId144" o:title=""/>
          </v:shape>
          <o:OLEObject Type="Embed" ProgID="Equation.DSMT4" ShapeID="_x0000_i1093" DrawAspect="Content" ObjectID="_1424154496" r:id="rId145"/>
        </w:objec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position w:val="-6"/>
        </w:rPr>
        <w:object w:dxaOrig="460" w:dyaOrig="300">
          <v:shape id="_x0000_i1094" type="#_x0000_t75" style="width:23.25pt;height:15pt" o:ole="">
            <v:imagedata r:id="rId146" o:title=""/>
          </v:shape>
          <o:OLEObject Type="Embed" ProgID="Equation.DSMT4" ShapeID="_x0000_i1094" DrawAspect="Content" ObjectID="_1424154497" r:id="rId147"/>
        </w:objec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–0.6, </w:t>
      </w:r>
      <w:r>
        <w:rPr>
          <w:rFonts w:ascii="Verdana" w:hAnsi="Verdana"/>
          <w:position w:val="-20"/>
        </w:rPr>
        <w:object w:dxaOrig="320" w:dyaOrig="499">
          <v:shape id="_x0000_i1095" type="#_x0000_t75" style="width:15.75pt;height:24.75pt" o:ole="">
            <v:imagedata r:id="rId148" o:title=""/>
          </v:shape>
          <o:OLEObject Type="Embed" ProgID="Equation.DSMT4" ShapeID="_x0000_i1095" DrawAspect="Content" ObjectID="_1424154498" r:id="rId149"/>
        </w:object>
      </w:r>
      <w:r>
        <w:rPr>
          <w:rFonts w:ascii="Verdana" w:hAnsi="Verdana"/>
          <w:sz w:val="18"/>
          <w:szCs w:val="18"/>
        </w:rPr>
        <w:t>, 1.7</w: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5. </w:t>
      </w:r>
      <w:r>
        <w:rPr>
          <w:rFonts w:ascii="Verdana" w:hAnsi="Verdana"/>
          <w:sz w:val="18"/>
          <w:szCs w:val="18"/>
        </w:rPr>
        <w:t xml:space="preserve">1.9, </w:t>
      </w:r>
      <w:r>
        <w:rPr>
          <w:rFonts w:ascii="Verdana" w:hAnsi="Verdana"/>
          <w:position w:val="-20"/>
        </w:rPr>
        <w:object w:dxaOrig="300" w:dyaOrig="499">
          <v:shape id="_x0000_i1096" type="#_x0000_t75" style="width:15pt;height:24.75pt" o:ole="">
            <v:imagedata r:id="rId150" o:title=""/>
          </v:shape>
          <o:OLEObject Type="Embed" ProgID="Equation.DSMT4" ShapeID="_x0000_i1096" DrawAspect="Content" ObjectID="_1424154499" r:id="rId151"/>
        </w:objec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position w:val="-6"/>
        </w:rPr>
        <w:object w:dxaOrig="320" w:dyaOrig="300">
          <v:shape id="_x0000_i1097" type="#_x0000_t75" style="width:15.75pt;height:15pt" o:ole="">
            <v:imagedata r:id="rId152" o:title=""/>
          </v:shape>
          <o:OLEObject Type="Embed" ProgID="Equation.DSMT4" ShapeID="_x0000_i1097" DrawAspect="Content" ObjectID="_1424154500" r:id="rId153"/>
        </w:object>
      </w:r>
      <w:r>
        <w:rPr>
          <w:rFonts w:ascii="Verdana" w:hAnsi="Verdana"/>
          <w:sz w:val="18"/>
          <w:szCs w:val="18"/>
        </w:rPr>
        <w:t xml:space="preserve">, –0.5, </w:t>
      </w:r>
      <w:r>
        <w:rPr>
          <w:rFonts w:ascii="Verdana" w:hAnsi="Verdana"/>
          <w:position w:val="-20"/>
        </w:rPr>
        <w:object w:dxaOrig="340" w:dyaOrig="499">
          <v:shape id="_x0000_i1098" type="#_x0000_t75" style="width:17.25pt;height:24.75pt" o:ole="">
            <v:imagedata r:id="rId154" o:title=""/>
          </v:shape>
          <o:OLEObject Type="Embed" ProgID="Equation.DSMT4" ShapeID="_x0000_i1098" DrawAspect="Content" ObjectID="_1424154501" r:id="rId155"/>
        </w:objec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6. </w:t>
      </w:r>
      <w:r>
        <w:rPr>
          <w:rFonts w:ascii="Verdana" w:hAnsi="Verdana"/>
          <w:sz w:val="18"/>
          <w:szCs w:val="18"/>
        </w:rPr>
        <w:t>b), c)</w: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7. </w:t>
      </w:r>
      <w:r>
        <w:rPr>
          <w:rFonts w:ascii="Verdana" w:hAnsi="Verdana"/>
          <w:sz w:val="18"/>
          <w:szCs w:val="18"/>
        </w:rPr>
        <w:t>a), b)</w: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8. a)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</w:rPr>
        <w:object w:dxaOrig="340" w:dyaOrig="499">
          <v:shape id="_x0000_i1099" type="#_x0000_t75" style="width:17.25pt;height:24.75pt" o:ole="">
            <v:imagedata r:id="rId156" o:title=""/>
          </v:shape>
          <o:OLEObject Type="Embed" ProgID="Equation.DSMT4" ShapeID="_x0000_i1099" DrawAspect="Content" ObjectID="_1424154502" r:id="rId157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b) </w:t>
      </w:r>
      <w:r>
        <w:rPr>
          <w:rFonts w:ascii="Verdana" w:hAnsi="Verdana"/>
          <w:position w:val="-20"/>
        </w:rPr>
        <w:object w:dxaOrig="220" w:dyaOrig="499">
          <v:shape id="_x0000_i1100" type="#_x0000_t75" style="width:11.25pt;height:24.75pt" o:ole="">
            <v:imagedata r:id="rId158" o:title=""/>
          </v:shape>
          <o:OLEObject Type="Embed" ProgID="Equation.DSMT4" ShapeID="_x0000_i1100" DrawAspect="Content" ObjectID="_1424154503" r:id="rId159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</w:rPr>
        <w:object w:dxaOrig="360" w:dyaOrig="499">
          <v:shape id="_x0000_i1101" type="#_x0000_t75" style="width:18pt;height:24.75pt" o:ole="">
            <v:imagedata r:id="rId160" o:title=""/>
          </v:shape>
          <o:OLEObject Type="Embed" ProgID="Equation.DSMT4" ShapeID="_x0000_i1101" DrawAspect="Content" ObjectID="_1424154504" r:id="rId161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</w:rPr>
        <w:object w:dxaOrig="440" w:dyaOrig="499">
          <v:shape id="_x0000_i1102" type="#_x0000_t75" style="width:21.75pt;height:24.75pt" o:ole="">
            <v:imagedata r:id="rId162" o:title=""/>
          </v:shape>
          <o:OLEObject Type="Embed" ProgID="Equation.DSMT4" ShapeID="_x0000_i1102" DrawAspect="Content" ObjectID="_1424154505" r:id="rId163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</w:rPr>
        <w:object w:dxaOrig="460" w:dyaOrig="499">
          <v:shape id="_x0000_i1103" type="#_x0000_t75" style="width:23.25pt;height:24.75pt" o:ole="">
            <v:imagedata r:id="rId164" o:title=""/>
          </v:shape>
          <o:OLEObject Type="Embed" ProgID="Equation.DSMT4" ShapeID="_x0000_i1103" DrawAspect="Content" ObjectID="_1424154506" r:id="rId165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</w:rPr>
        <w:object w:dxaOrig="440" w:dyaOrig="499">
          <v:shape id="_x0000_i1104" type="#_x0000_t75" style="width:21.75pt;height:24.75pt" o:ole="">
            <v:imagedata r:id="rId166" o:title=""/>
          </v:shape>
          <o:OLEObject Type="Embed" ProgID="Equation.DSMT4" ShapeID="_x0000_i1104" DrawAspect="Content" ObjectID="_1424154507" r:id="rId167"/>
        </w:objec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9. a) i)</w:t>
      </w:r>
      <w:r>
        <w:rPr>
          <w:rFonts w:ascii="Verdana" w:hAnsi="Verdana"/>
          <w:sz w:val="18"/>
          <w:szCs w:val="18"/>
        </w:rPr>
        <w:t xml:space="preserve"> 0.25, 0.5  </w:t>
      </w:r>
      <w:r>
        <w:rPr>
          <w:rFonts w:ascii="Verdana" w:hAnsi="Verdana"/>
          <w:b/>
          <w:sz w:val="18"/>
          <w:szCs w:val="18"/>
        </w:rPr>
        <w:t>ii)</w:t>
      </w:r>
      <w:r>
        <w:rPr>
          <w:rFonts w:ascii="Verdana" w:hAnsi="Verdana"/>
          <w:sz w:val="18"/>
          <w:szCs w:val="18"/>
        </w:rPr>
        <w:t xml:space="preserve"> Example: 0.4</w: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i)</w:t>
      </w:r>
      <w:r>
        <w:rPr>
          <w:rFonts w:ascii="Verdana" w:hAnsi="Verdana"/>
          <w:sz w:val="18"/>
          <w:szCs w:val="18"/>
        </w:rPr>
        <w:t xml:space="preserve"> –0.4, –0.6</w: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ii)</w:t>
      </w:r>
      <w:r>
        <w:rPr>
          <w:rFonts w:ascii="Verdana" w:hAnsi="Verdana"/>
          <w:sz w:val="18"/>
          <w:szCs w:val="18"/>
        </w:rPr>
        <w:t xml:space="preserve"> Example: –0.5  </w: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c) i)</w:t>
      </w:r>
      <w:r>
        <w:rPr>
          <w:rFonts w:ascii="Verdana" w:hAnsi="Verdana"/>
          <w:sz w:val="18"/>
          <w:szCs w:val="18"/>
        </w:rPr>
        <w:t xml:space="preserve"> –0.1, –0.125  </w:t>
      </w:r>
      <w:r>
        <w:rPr>
          <w:rFonts w:ascii="Verdana" w:hAnsi="Verdana"/>
          <w:b/>
          <w:sz w:val="18"/>
          <w:szCs w:val="18"/>
        </w:rPr>
        <w:t>ii)</w:t>
      </w:r>
      <w:r>
        <w:rPr>
          <w:rFonts w:ascii="Verdana" w:hAnsi="Verdana"/>
          <w:sz w:val="18"/>
          <w:szCs w:val="18"/>
        </w:rPr>
        <w:t xml:space="preserve"> Example: –0.11 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t>d) i)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6"/>
        </w:rPr>
        <w:object w:dxaOrig="460" w:dyaOrig="300">
          <v:shape id="_x0000_i1105" type="#_x0000_t75" style="width:23.25pt;height:15pt" o:ole="">
            <v:imagedata r:id="rId168" o:title=""/>
          </v:shape>
          <o:OLEObject Type="Embed" ProgID="Equation.DSMT4" ShapeID="_x0000_i1105" DrawAspect="Content" ObjectID="_1424154508" r:id="rId169"/>
        </w:objec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position w:val="-6"/>
        </w:rPr>
        <w:object w:dxaOrig="580" w:dyaOrig="300">
          <v:shape id="_x0000_i1106" type="#_x0000_t75" style="width:29.25pt;height:15pt" o:ole="">
            <v:imagedata r:id="rId170" o:title=""/>
          </v:shape>
          <o:OLEObject Type="Embed" ProgID="Equation.DSMT4" ShapeID="_x0000_i1106" DrawAspect="Content" ObjectID="_1424154509" r:id="rId171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ii)</w:t>
      </w:r>
      <w:r>
        <w:rPr>
          <w:rFonts w:ascii="Verdana" w:hAnsi="Verdana"/>
          <w:sz w:val="18"/>
          <w:szCs w:val="18"/>
        </w:rPr>
        <w:t xml:space="preserve"> Example: –0.7  </w: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e) i)</w:t>
      </w:r>
      <w:r>
        <w:rPr>
          <w:rFonts w:ascii="Verdana" w:hAnsi="Verdana"/>
          <w:sz w:val="18"/>
          <w:szCs w:val="18"/>
        </w:rPr>
        <w:t xml:space="preserve"> –1.75, –1.8  </w:t>
      </w:r>
      <w:r>
        <w:rPr>
          <w:rFonts w:ascii="Verdana" w:hAnsi="Verdana"/>
          <w:b/>
          <w:sz w:val="18"/>
          <w:szCs w:val="18"/>
        </w:rPr>
        <w:t>ii)</w:t>
      </w:r>
      <w:r>
        <w:rPr>
          <w:rFonts w:ascii="Verdana" w:hAnsi="Verdana"/>
          <w:sz w:val="18"/>
          <w:szCs w:val="18"/>
        </w:rPr>
        <w:t xml:space="preserve"> Example: –1.76 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t>f) i)</w:t>
      </w:r>
      <w:r>
        <w:rPr>
          <w:rFonts w:ascii="Verdana" w:hAnsi="Verdana"/>
          <w:sz w:val="18"/>
          <w:szCs w:val="18"/>
        </w:rPr>
        <w:t xml:space="preserve"> –1.95, –2.0  </w:t>
      </w:r>
      <w:r>
        <w:rPr>
          <w:rFonts w:ascii="Verdana" w:hAnsi="Verdana"/>
          <w:b/>
          <w:sz w:val="18"/>
          <w:szCs w:val="18"/>
        </w:rPr>
        <w:t xml:space="preserve">ii) </w:t>
      </w:r>
      <w:r>
        <w:rPr>
          <w:rFonts w:ascii="Verdana" w:hAnsi="Verdana"/>
          <w:sz w:val="18"/>
          <w:szCs w:val="18"/>
        </w:rPr>
        <w:t>Example; –1.96</w: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10. a) i) </w:t>
      </w:r>
      <w:r>
        <w:rPr>
          <w:rFonts w:ascii="Verdana" w:hAnsi="Verdana"/>
          <w:position w:val="-20"/>
        </w:rPr>
        <w:object w:dxaOrig="320" w:dyaOrig="499">
          <v:shape id="_x0000_i1107" type="#_x0000_t75" style="width:15.75pt;height:24.75pt" o:ole="">
            <v:imagedata r:id="rId172" o:title=""/>
          </v:shape>
          <o:OLEObject Type="Embed" ProgID="Equation.DSMT4" ShapeID="_x0000_i1107" DrawAspect="Content" ObjectID="_1424154510" r:id="rId173"/>
        </w:objec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position w:val="-20"/>
        </w:rPr>
        <w:object w:dxaOrig="320" w:dyaOrig="499">
          <v:shape id="_x0000_i1108" type="#_x0000_t75" style="width:15.75pt;height:24.75pt" o:ole="">
            <v:imagedata r:id="rId174" o:title=""/>
          </v:shape>
          <o:OLEObject Type="Embed" ProgID="Equation.DSMT4" ShapeID="_x0000_i1108" DrawAspect="Content" ObjectID="_1424154511" r:id="rId175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ii)</w:t>
      </w:r>
      <w:r>
        <w:rPr>
          <w:rFonts w:ascii="Verdana" w:hAnsi="Verdana"/>
          <w:sz w:val="18"/>
          <w:szCs w:val="18"/>
        </w:rPr>
        <w:t xml:space="preserve"> Example: </w:t>
      </w:r>
      <w:r>
        <w:rPr>
          <w:rFonts w:ascii="Verdana" w:hAnsi="Verdana"/>
          <w:position w:val="-20"/>
        </w:rPr>
        <w:object w:dxaOrig="420" w:dyaOrig="499">
          <v:shape id="_x0000_i1109" type="#_x0000_t75" style="width:21pt;height:24.75pt" o:ole="">
            <v:imagedata r:id="rId176" o:title=""/>
          </v:shape>
          <o:OLEObject Type="Embed" ProgID="Equation.DSMT4" ShapeID="_x0000_i1109" DrawAspect="Content" ObjectID="_1424154512" r:id="rId177"/>
        </w:object>
      </w:r>
      <w:r>
        <w:rPr>
          <w:rFonts w:ascii="Verdana" w:hAnsi="Verdana"/>
        </w:rPr>
        <w:t xml:space="preserve"> = </w:t>
      </w:r>
      <w:r>
        <w:rPr>
          <w:rFonts w:ascii="Verdana" w:hAnsi="Verdana"/>
          <w:position w:val="-20"/>
        </w:rPr>
        <w:object w:dxaOrig="320" w:dyaOrig="499">
          <v:shape id="_x0000_i1110" type="#_x0000_t75" style="width:15.75pt;height:24.75pt" o:ole="">
            <v:imagedata r:id="rId178" o:title=""/>
          </v:shape>
          <o:OLEObject Type="Embed" ProgID="Equation.DSMT4" ShapeID="_x0000_i1110" DrawAspect="Content" ObjectID="_1424154513" r:id="rId179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br/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b) i)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</w:rPr>
        <w:object w:dxaOrig="560" w:dyaOrig="499">
          <v:shape id="_x0000_i1111" type="#_x0000_t75" style="width:27.75pt;height:24.75pt" o:ole="">
            <v:imagedata r:id="rId180" o:title=""/>
          </v:shape>
          <o:OLEObject Type="Embed" ProgID="Equation.DSMT4" ShapeID="_x0000_i1111" DrawAspect="Content" ObjectID="_1424154514" r:id="rId181"/>
        </w:objec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position w:val="-20"/>
        </w:rPr>
        <w:object w:dxaOrig="560" w:dyaOrig="499">
          <v:shape id="_x0000_i1112" type="#_x0000_t75" style="width:27.75pt;height:24.75pt" o:ole="">
            <v:imagedata r:id="rId182" o:title=""/>
          </v:shape>
          <o:OLEObject Type="Embed" ProgID="Equation.DSMT4" ShapeID="_x0000_i1112" DrawAspect="Content" ObjectID="_1424154515" r:id="rId183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ii)</w:t>
      </w:r>
      <w:r>
        <w:rPr>
          <w:rFonts w:ascii="Verdana" w:hAnsi="Verdana"/>
          <w:sz w:val="18"/>
          <w:szCs w:val="18"/>
        </w:rPr>
        <w:t xml:space="preserve"> Example: </w:t>
      </w:r>
      <w:r>
        <w:rPr>
          <w:rFonts w:ascii="Verdana" w:hAnsi="Verdana"/>
          <w:position w:val="-20"/>
        </w:rPr>
        <w:object w:dxaOrig="680" w:dyaOrig="499">
          <v:shape id="_x0000_i1113" type="#_x0000_t75" style="width:33.75pt;height:24.75pt" o:ole="">
            <v:imagedata r:id="rId184" o:title=""/>
          </v:shape>
          <o:OLEObject Type="Embed" ProgID="Equation.DSMT4" ShapeID="_x0000_i1113" DrawAspect="Content" ObjectID="_1424154516" r:id="rId185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i) </w:t>
      </w:r>
      <w:r>
        <w:rPr>
          <w:rFonts w:ascii="Verdana" w:hAnsi="Verdana"/>
          <w:position w:val="-20"/>
        </w:rPr>
        <w:object w:dxaOrig="440" w:dyaOrig="499">
          <v:shape id="_x0000_i1114" type="#_x0000_t75" style="width:21.75pt;height:24.75pt" o:ole="">
            <v:imagedata r:id="rId186" o:title=""/>
          </v:shape>
          <o:OLEObject Type="Embed" ProgID="Equation.DSMT4" ShapeID="_x0000_i1114" DrawAspect="Content" ObjectID="_1424154517" r:id="rId187"/>
        </w:objec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position w:val="-20"/>
        </w:rPr>
        <w:object w:dxaOrig="440" w:dyaOrig="499">
          <v:shape id="_x0000_i1115" type="#_x0000_t75" style="width:21.75pt;height:24.75pt" o:ole="">
            <v:imagedata r:id="rId188" o:title=""/>
          </v:shape>
          <o:OLEObject Type="Embed" ProgID="Equation.DSMT4" ShapeID="_x0000_i1115" DrawAspect="Content" ObjectID="_1424154518" r:id="rId189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>ii)</w:t>
      </w:r>
      <w:r>
        <w:rPr>
          <w:rFonts w:ascii="Verdana" w:hAnsi="Verdana"/>
          <w:sz w:val="18"/>
          <w:szCs w:val="18"/>
        </w:rPr>
        <w:t xml:space="preserve"> Example: </w:t>
      </w:r>
      <w:r>
        <w:rPr>
          <w:rFonts w:ascii="Verdana" w:hAnsi="Verdana"/>
          <w:position w:val="-20"/>
        </w:rPr>
        <w:object w:dxaOrig="560" w:dyaOrig="499">
          <v:shape id="_x0000_i1116" type="#_x0000_t75" style="width:27.75pt;height:24.75pt" o:ole="">
            <v:imagedata r:id="rId190" o:title=""/>
          </v:shape>
          <o:OLEObject Type="Embed" ProgID="Equation.DSMT4" ShapeID="_x0000_i1116" DrawAspect="Content" ObjectID="_1424154519" r:id="rId191"/>
        </w:object>
      </w:r>
      <w:r>
        <w:rPr>
          <w:rFonts w:ascii="Verdana" w:hAnsi="Verdana"/>
        </w:rPr>
        <w:t xml:space="preserve"> = </w:t>
      </w:r>
      <w:r>
        <w:rPr>
          <w:rFonts w:ascii="Verdana" w:hAnsi="Verdana"/>
          <w:position w:val="-20"/>
        </w:rPr>
        <w:object w:dxaOrig="460" w:dyaOrig="499">
          <v:shape id="_x0000_i1117" type="#_x0000_t75" style="width:23.25pt;height:24.75pt" o:ole="">
            <v:imagedata r:id="rId192" o:title=""/>
          </v:shape>
          <o:OLEObject Type="Embed" ProgID="Equation.DSMT4" ShapeID="_x0000_i1117" DrawAspect="Content" ObjectID="_1424154520" r:id="rId193"/>
        </w:objec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11. a)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</w:rPr>
        <w:object w:dxaOrig="440" w:dyaOrig="499">
          <v:shape id="_x0000_i1118" type="#_x0000_t75" style="width:21.75pt;height:24.75pt" o:ole="">
            <v:imagedata r:id="rId194" o:title=""/>
          </v:shape>
          <o:OLEObject Type="Embed" ProgID="Equation.DSMT4" ShapeID="_x0000_i1118" DrawAspect="Content" ObjectID="_1424154521" r:id="rId195"/>
        </w:object>
      </w:r>
      <w:r>
        <w:rPr>
          <w:rFonts w:ascii="Verdana" w:hAnsi="Verdana"/>
        </w:rPr>
        <w:t xml:space="preserve"> = </w:t>
      </w:r>
      <w:r>
        <w:rPr>
          <w:rFonts w:ascii="Verdana" w:hAnsi="Verdana"/>
          <w:position w:val="-20"/>
        </w:rPr>
        <w:object w:dxaOrig="340" w:dyaOrig="499">
          <v:shape id="_x0000_i1119" type="#_x0000_t75" style="width:17.25pt;height:24.75pt" o:ole="">
            <v:imagedata r:id="rId196" o:title=""/>
          </v:shape>
          <o:OLEObject Type="Embed" ProgID="Equation.DSMT4" ShapeID="_x0000_i1119" DrawAspect="Content" ObjectID="_1424154522" r:id="rId197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b) </w:t>
      </w:r>
      <w:r>
        <w:rPr>
          <w:rFonts w:ascii="Verdana" w:hAnsi="Verdana"/>
          <w:position w:val="-20"/>
        </w:rPr>
        <w:object w:dxaOrig="560" w:dyaOrig="499">
          <v:shape id="_x0000_i1120" type="#_x0000_t75" style="width:27.75pt;height:24.75pt" o:ole="">
            <v:imagedata r:id="rId198" o:title=""/>
          </v:shape>
          <o:OLEObject Type="Embed" ProgID="Equation.DSMT4" ShapeID="_x0000_i1120" DrawAspect="Content" ObjectID="_1424154523" r:id="rId199"/>
        </w:object>
      </w:r>
      <w:r>
        <w:rPr>
          <w:rFonts w:ascii="Verdana" w:hAnsi="Verdana"/>
        </w:rPr>
        <w:t xml:space="preserve"> = </w:t>
      </w:r>
      <w:r>
        <w:rPr>
          <w:rFonts w:ascii="Verdana" w:hAnsi="Verdana"/>
          <w:position w:val="-20"/>
        </w:rPr>
        <w:object w:dxaOrig="360" w:dyaOrig="499">
          <v:shape id="_x0000_i1121" type="#_x0000_t75" style="width:18pt;height:24.75pt" o:ole="">
            <v:imagedata r:id="rId200" o:title=""/>
          </v:shape>
          <o:OLEObject Type="Embed" ProgID="Equation.DSMT4" ShapeID="_x0000_i1121" DrawAspect="Content" ObjectID="_1424154524" r:id="rId201"/>
        </w:objec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position w:val="-20"/>
        </w:rPr>
        <w:object w:dxaOrig="560" w:dyaOrig="499">
          <v:shape id="_x0000_i1122" type="#_x0000_t75" style="width:27.75pt;height:24.75pt" o:ole="">
            <v:imagedata r:id="rId202" o:title=""/>
          </v:shape>
          <o:OLEObject Type="Embed" ProgID="Equation.DSMT4" ShapeID="_x0000_i1122" DrawAspect="Content" ObjectID="_1424154525" r:id="rId203"/>
        </w:object>
      </w:r>
      <w:r>
        <w:rPr>
          <w:rFonts w:ascii="Verdana" w:hAnsi="Verdana"/>
        </w:rPr>
        <w:t xml:space="preserve"> = </w:t>
      </w:r>
      <w:r>
        <w:rPr>
          <w:rFonts w:ascii="Verdana" w:hAnsi="Verdana"/>
          <w:position w:val="-20"/>
        </w:rPr>
        <w:object w:dxaOrig="460" w:dyaOrig="499">
          <v:shape id="_x0000_i1123" type="#_x0000_t75" style="width:23.25pt;height:24.75pt" o:ole="">
            <v:imagedata r:id="rId204" o:title=""/>
          </v:shape>
          <o:OLEObject Type="Embed" ProgID="Equation.DSMT4" ShapeID="_x0000_i1123" DrawAspect="Content" ObjectID="_1424154526" r:id="rId205"/>
        </w:object>
      </w:r>
    </w:p>
    <w:p w:rsidR="00F31987" w:rsidRDefault="00F31987" w:rsidP="00F31987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12. </w:t>
      </w:r>
      <w:r>
        <w:rPr>
          <w:rFonts w:ascii="Verdana" w:hAnsi="Verdana"/>
          <w:sz w:val="18"/>
          <w:szCs w:val="18"/>
        </w:rPr>
        <w:t>5, 4, 3, 2, 1, 0, –1, –2, –3, –4</w:t>
      </w:r>
    </w:p>
    <w:p w:rsidR="00F31987" w:rsidRDefault="00F31987">
      <w:pPr>
        <w:ind w:left="360" w:hanging="360"/>
        <w:rPr>
          <w:rFonts w:ascii="Verdana" w:hAnsi="Verdana"/>
          <w:b/>
        </w:rPr>
      </w:pPr>
    </w:p>
    <w:p w:rsidR="007A3132" w:rsidRDefault="007A3132">
      <w:pPr>
        <w:ind w:left="360" w:hanging="360"/>
        <w:rPr>
          <w:rFonts w:ascii="Verdana" w:hAnsi="Verdana"/>
          <w:b/>
        </w:rPr>
      </w:pPr>
    </w:p>
    <w:p w:rsidR="007A3132" w:rsidRDefault="007A3132">
      <w:pPr>
        <w:ind w:left="360" w:hanging="360"/>
        <w:rPr>
          <w:rFonts w:ascii="Verdana" w:hAnsi="Verdana"/>
          <w:b/>
        </w:rPr>
      </w:pPr>
    </w:p>
    <w:p w:rsidR="007A3132" w:rsidRDefault="007A3132">
      <w:pPr>
        <w:ind w:left="360" w:hanging="360"/>
        <w:rPr>
          <w:rFonts w:ascii="Verdana" w:hAnsi="Verdana"/>
          <w:b/>
        </w:rPr>
      </w:pPr>
    </w:p>
    <w:p w:rsidR="007A3132" w:rsidRDefault="007A3132">
      <w:pPr>
        <w:ind w:left="360" w:hanging="360"/>
        <w:rPr>
          <w:rFonts w:ascii="Verdana" w:hAnsi="Verdana"/>
          <w:b/>
        </w:rPr>
      </w:pPr>
    </w:p>
    <w:p w:rsidR="007A3132" w:rsidRDefault="007A3132">
      <w:pPr>
        <w:ind w:left="360" w:hanging="360"/>
        <w:rPr>
          <w:rFonts w:ascii="Verdana" w:hAnsi="Verdana"/>
          <w:b/>
        </w:rPr>
      </w:pPr>
    </w:p>
    <w:p w:rsidR="007A3132" w:rsidRDefault="007A3132">
      <w:pPr>
        <w:ind w:left="360" w:hanging="360"/>
        <w:rPr>
          <w:rFonts w:ascii="Verdana" w:hAnsi="Verdana"/>
          <w:b/>
        </w:rPr>
      </w:pPr>
    </w:p>
    <w:p w:rsidR="007A3132" w:rsidRDefault="007A3132">
      <w:pPr>
        <w:ind w:left="360" w:hanging="360"/>
        <w:rPr>
          <w:rFonts w:ascii="Verdana" w:hAnsi="Verdana"/>
          <w:b/>
        </w:rPr>
      </w:pPr>
    </w:p>
    <w:p w:rsidR="007A3132" w:rsidRDefault="007A3132">
      <w:pPr>
        <w:ind w:left="360" w:hanging="360"/>
        <w:rPr>
          <w:rFonts w:ascii="Verdana" w:hAnsi="Verdana"/>
          <w:b/>
        </w:rPr>
      </w:pPr>
    </w:p>
    <w:p w:rsidR="007A3132" w:rsidRDefault="007A3132">
      <w:pPr>
        <w:ind w:left="360" w:hanging="360"/>
        <w:rPr>
          <w:rFonts w:ascii="Verdana" w:hAnsi="Verdana"/>
          <w:b/>
        </w:rPr>
      </w:pPr>
    </w:p>
    <w:p w:rsidR="007A3132" w:rsidRDefault="007A3132">
      <w:pPr>
        <w:ind w:left="360" w:hanging="360"/>
        <w:rPr>
          <w:rFonts w:ascii="Verdana" w:hAnsi="Verdana"/>
          <w:b/>
        </w:rPr>
      </w:pPr>
    </w:p>
    <w:p w:rsidR="007A3132" w:rsidRPr="00C67BD5" w:rsidRDefault="007A3132" w:rsidP="007A3132">
      <w:pPr>
        <w:pStyle w:val="00-Main-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-19050</wp:posOffset>
                </wp:positionV>
                <wp:extent cx="1036320" cy="314325"/>
                <wp:effectExtent l="0" t="0" r="11430" b="28575"/>
                <wp:wrapNone/>
                <wp:docPr id="6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3132" w:rsidRDefault="007A3132" w:rsidP="007A3132">
                            <w:pPr>
                              <w:pStyle w:val="00-MasterNumber"/>
                              <w:spacing w:before="20"/>
                            </w:pPr>
                            <w:r>
                              <w:t>Target A-1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left:0;text-align:left;margin-left:-.75pt;margin-top:-1.5pt;width:81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" filled="f" strokeweight="1pt">
                <v:textbox inset="0,0,0,0">
                  <w:txbxContent>
                    <w:p w:rsidR="007A3132" w:rsidRDefault="007A3132" w:rsidP="007A3132">
                      <w:pPr>
                        <w:pStyle w:val="00-MasterNumber"/>
                        <w:spacing w:before="20"/>
                      </w:pPr>
                      <w:r>
                        <w:t>Target A-1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67BD5">
        <w:t>Extra Practice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639"/>
      </w:tblGrid>
      <w:tr w:rsidR="007A3132" w:rsidRPr="00C67BD5" w:rsidTr="00BE7656">
        <w:trPr>
          <w:trHeight w:val="11774"/>
        </w:trPr>
        <w:tc>
          <w:tcPr>
            <w:tcW w:w="9639" w:type="dxa"/>
          </w:tcPr>
          <w:p w:rsidR="007A3132" w:rsidRPr="00C67BD5" w:rsidRDefault="007A3132" w:rsidP="00BE7656">
            <w:pPr>
              <w:pStyle w:val="03-BLM-H1"/>
            </w:pPr>
            <w:r w:rsidRPr="00C67BD5">
              <w:t xml:space="preserve">Lesson </w:t>
            </w:r>
            <w:r>
              <w:t>3.</w:t>
            </w:r>
            <w:r w:rsidRPr="00C67BD5">
              <w:t xml:space="preserve">1: </w:t>
            </w:r>
            <w:r>
              <w:t>What Is a Rational Number?</w:t>
            </w:r>
          </w:p>
          <w:p w:rsidR="007A3132" w:rsidRPr="00C67BD5" w:rsidRDefault="007A3132" w:rsidP="00BE7656">
            <w:pPr>
              <w:pStyle w:val="03-BLM-NL"/>
            </w:pPr>
            <w:r w:rsidRPr="007A38EB">
              <w:rPr>
                <w:b/>
              </w:rPr>
              <w:t>1.</w:t>
            </w:r>
            <w:r w:rsidRPr="00C67BD5">
              <w:tab/>
            </w:r>
            <w:r>
              <w:t xml:space="preserve">Which of the following numbers are equal to </w:t>
            </w:r>
            <w:r w:rsidRPr="00A44C3B">
              <w:rPr>
                <w:position w:val="-22"/>
              </w:rPr>
              <w:object w:dxaOrig="340" w:dyaOrig="560">
                <v:shape id="_x0000_i1124" type="#_x0000_t75" style="width:17.25pt;height:27.75pt" o:ole="">
                  <v:imagedata r:id="rId206" o:title=""/>
                </v:shape>
                <o:OLEObject Type="Embed" ProgID="Equation.DSMT4" ShapeID="_x0000_i1124" DrawAspect="Content" ObjectID="_1424154527" r:id="rId207"/>
              </w:object>
            </w:r>
            <w:r w:rsidRPr="00B3056B">
              <w:t>?</w:t>
            </w:r>
            <w:r>
              <w:br/>
            </w:r>
            <w:r>
              <w:tab/>
            </w:r>
            <w:r w:rsidRPr="00A44C3B">
              <w:rPr>
                <w:position w:val="-22"/>
              </w:rPr>
              <w:object w:dxaOrig="1840" w:dyaOrig="560">
                <v:shape id="_x0000_i1125" type="#_x0000_t75" style="width:92.25pt;height:27.75pt" o:ole="">
                  <v:imagedata r:id="rId208" o:title=""/>
                </v:shape>
                <o:OLEObject Type="Embed" ProgID="Equation.DSMT4" ShapeID="_x0000_i1125" DrawAspect="Content" ObjectID="_1424154528" r:id="rId209"/>
              </w:object>
            </w:r>
            <w:r>
              <w:tab/>
              <w:t>____________________________________________</w:t>
            </w:r>
          </w:p>
          <w:p w:rsidR="007A3132" w:rsidRPr="00C67BD5" w:rsidRDefault="007A3132" w:rsidP="00BE7656">
            <w:pPr>
              <w:pStyle w:val="03-BLM-NL"/>
            </w:pPr>
            <w:r w:rsidRPr="007A38EB">
              <w:rPr>
                <w:b/>
              </w:rPr>
              <w:t>2.</w:t>
            </w:r>
            <w:r w:rsidRPr="007A38EB">
              <w:rPr>
                <w:b/>
              </w:rPr>
              <w:tab/>
            </w:r>
            <w:r>
              <w:t>Write the rational number represented by each letter as a decimal.</w:t>
            </w:r>
            <w:r w:rsidRPr="00C67BD5">
              <w:t xml:space="preserve"> </w:t>
            </w:r>
          </w:p>
          <w:p w:rsidR="007A3132" w:rsidRDefault="007A3132" w:rsidP="00BE7656">
            <w:pPr>
              <w:pStyle w:val="03-BLM-NL-NoSpace"/>
              <w:rPr>
                <w:b/>
              </w:rPr>
            </w:pPr>
            <w:r>
              <w:rPr>
                <w:rFonts w:cs="Arial"/>
                <w:color w:val="FF0000"/>
              </w:rPr>
              <w:tab/>
            </w:r>
            <w:r>
              <w:rPr>
                <w:rFonts w:cs="Arial"/>
                <w:noProof/>
                <w:color w:val="FF0000"/>
                <w:lang w:val="en-US"/>
              </w:rPr>
              <w:drawing>
                <wp:inline distT="0" distB="0" distL="0" distR="0">
                  <wp:extent cx="3600450" cy="342900"/>
                  <wp:effectExtent l="0" t="0" r="0" b="0"/>
                  <wp:docPr id="139" name="Picture 2" descr="Description: u03_m14-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u03_m14-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132" w:rsidRDefault="007A3132" w:rsidP="00BE7656">
            <w:pPr>
              <w:pStyle w:val="03-BLM-NL-NoSpace"/>
              <w:rPr>
                <w:b/>
              </w:rPr>
            </w:pPr>
          </w:p>
          <w:p w:rsidR="007A3132" w:rsidRDefault="007A3132" w:rsidP="00BE7656">
            <w:pPr>
              <w:pStyle w:val="03-BLM-NL-NoSpace"/>
              <w:rPr>
                <w:b/>
              </w:rPr>
            </w:pPr>
            <w:r>
              <w:rPr>
                <w:b/>
              </w:rPr>
              <w:tab/>
              <w:t>______________________________________________________________________</w:t>
            </w:r>
          </w:p>
          <w:p w:rsidR="007A3132" w:rsidRDefault="007A3132" w:rsidP="00BE7656">
            <w:pPr>
              <w:pStyle w:val="03-BLM-NL-NoSpace"/>
              <w:rPr>
                <w:b/>
              </w:rPr>
            </w:pPr>
          </w:p>
          <w:p w:rsidR="007A3132" w:rsidRPr="00C67BD5" w:rsidRDefault="007A3132" w:rsidP="00BE7656">
            <w:pPr>
              <w:pStyle w:val="03-BLM-NL"/>
            </w:pPr>
            <w:r>
              <w:rPr>
                <w:b/>
              </w:rPr>
              <w:t>3</w:t>
            </w:r>
            <w:r w:rsidRPr="007A38EB">
              <w:rPr>
                <w:b/>
              </w:rPr>
              <w:t>.</w:t>
            </w:r>
            <w:r w:rsidRPr="007A38EB">
              <w:rPr>
                <w:b/>
              </w:rPr>
              <w:tab/>
            </w:r>
            <w:r>
              <w:t>Write the rational number represented by each letter as a fraction.</w:t>
            </w:r>
          </w:p>
          <w:p w:rsidR="007A3132" w:rsidRDefault="007A3132" w:rsidP="00BE7656">
            <w:pPr>
              <w:pStyle w:val="03-BLM-NL-Letter-NoSpace"/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>
                  <wp:extent cx="3600450" cy="333375"/>
                  <wp:effectExtent l="0" t="0" r="0" b="9525"/>
                  <wp:docPr id="138" name="Picture 1" descr="Description: u03_m14-t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03_m14-t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132" w:rsidRDefault="007A3132" w:rsidP="00BE7656">
            <w:pPr>
              <w:pStyle w:val="03-BLM-NL-Letter-NoSpace"/>
            </w:pPr>
          </w:p>
          <w:p w:rsidR="007A3132" w:rsidRDefault="007A3132" w:rsidP="00BE7656">
            <w:pPr>
              <w:pStyle w:val="03-BLM-NL-Letter-NoSpace"/>
            </w:pPr>
            <w:r>
              <w:t>______________________________________________________________________</w:t>
            </w:r>
          </w:p>
          <w:p w:rsidR="007A3132" w:rsidRPr="00C67BD5" w:rsidRDefault="007A3132" w:rsidP="00BE7656">
            <w:pPr>
              <w:pStyle w:val="03-BLM-NL-Letter-NoSpace"/>
            </w:pPr>
          </w:p>
          <w:p w:rsidR="007A3132" w:rsidRDefault="007A3132" w:rsidP="00BE7656">
            <w:pPr>
              <w:pStyle w:val="03-BLM-NL"/>
            </w:pPr>
            <w:r>
              <w:rPr>
                <w:b/>
              </w:rPr>
              <w:t>4</w:t>
            </w:r>
            <w:r w:rsidRPr="007A38EB">
              <w:rPr>
                <w:b/>
              </w:rPr>
              <w:t>.</w:t>
            </w:r>
            <w:r w:rsidRPr="007A38EB">
              <w:rPr>
                <w:b/>
              </w:rPr>
              <w:tab/>
            </w:r>
            <w:r>
              <w:t xml:space="preserve">Sketch a number line and mark each rational number on it. </w:t>
            </w:r>
            <w:r>
              <w:br/>
              <w:t xml:space="preserve">Order the numbers from greatest to least. </w:t>
            </w:r>
            <w:r>
              <w:br/>
              <w:t xml:space="preserve">–2.25, </w:t>
            </w:r>
            <w:r w:rsidRPr="00B1565E">
              <w:rPr>
                <w:position w:val="-20"/>
              </w:rPr>
              <w:object w:dxaOrig="200" w:dyaOrig="540">
                <v:shape id="_x0000_i1126" type="#_x0000_t75" style="width:9.75pt;height:27pt" o:ole="">
                  <v:imagedata r:id="rId212" o:title=""/>
                </v:shape>
                <o:OLEObject Type="Embed" ProgID="Equation.DSMT4" ShapeID="_x0000_i1126" DrawAspect="Content" ObjectID="_1424154529" r:id="rId213"/>
              </w:object>
            </w:r>
            <w:r>
              <w:t xml:space="preserve">, –1.5, </w:t>
            </w:r>
            <w:r w:rsidRPr="00B1565E">
              <w:rPr>
                <w:position w:val="-22"/>
              </w:rPr>
              <w:object w:dxaOrig="340" w:dyaOrig="560">
                <v:shape id="_x0000_i1127" type="#_x0000_t75" style="width:17.25pt;height:27.75pt" o:ole="">
                  <v:imagedata r:id="rId214" o:title=""/>
                </v:shape>
                <o:OLEObject Type="Embed" ProgID="Equation.DSMT4" ShapeID="_x0000_i1127" DrawAspect="Content" ObjectID="_1424154530" r:id="rId215"/>
              </w:object>
            </w:r>
            <w:r>
              <w:t>, 0.9</w:t>
            </w:r>
          </w:p>
          <w:p w:rsidR="007A3132" w:rsidRDefault="007A3132" w:rsidP="00BE7656">
            <w:pPr>
              <w:pStyle w:val="03-BLM-NL"/>
            </w:pPr>
            <w:r>
              <w:rPr>
                <w:b/>
              </w:rPr>
              <w:t>5</w:t>
            </w:r>
            <w:r w:rsidRPr="007A38EB">
              <w:rPr>
                <w:b/>
              </w:rPr>
              <w:t>.</w:t>
            </w:r>
            <w:r w:rsidRPr="007A38EB">
              <w:rPr>
                <w:b/>
              </w:rPr>
              <w:tab/>
            </w:r>
            <w:r w:rsidRPr="003046A3">
              <w:t xml:space="preserve">In each pair, </w:t>
            </w:r>
            <w:r>
              <w:t>which rational number is greater? Explain how you know.</w:t>
            </w:r>
          </w:p>
          <w:p w:rsidR="007A3132" w:rsidRPr="00C67BD5" w:rsidRDefault="007A3132" w:rsidP="00BE7656">
            <w:pPr>
              <w:pStyle w:val="03-BLM-NL-Letter-NoSpace"/>
            </w:pPr>
            <w:r w:rsidRPr="007A38EB">
              <w:rPr>
                <w:b/>
              </w:rPr>
              <w:t>a</w:t>
            </w:r>
            <w:r>
              <w:rPr>
                <w:b/>
              </w:rPr>
              <w:t>)</w:t>
            </w:r>
            <w:r w:rsidRPr="00C67BD5">
              <w:tab/>
            </w:r>
            <w:r w:rsidRPr="00EA26FA">
              <w:rPr>
                <w:position w:val="-8"/>
              </w:rPr>
              <w:object w:dxaOrig="1120" w:dyaOrig="280">
                <v:shape id="_x0000_i1128" type="#_x0000_t75" style="width:56.25pt;height:14.25pt" o:ole="">
                  <v:imagedata r:id="rId216" r:pict="rId217" o:title=""/>
                </v:shape>
                <o:OLEObject Type="Embed" ProgID="Equation.DSMT4" ShapeID="_x0000_i1128" DrawAspect="Content" ObjectID="_1424154531" r:id="rId218"/>
              </w:object>
            </w:r>
            <w:r>
              <w:tab/>
            </w:r>
            <w:r w:rsidRPr="007A38EB">
              <w:rPr>
                <w:b/>
              </w:rPr>
              <w:t>b</w:t>
            </w:r>
            <w:r>
              <w:rPr>
                <w:b/>
              </w:rPr>
              <w:t>)</w:t>
            </w:r>
            <w:r w:rsidRPr="00C67BD5">
              <w:tab/>
            </w:r>
            <w:r w:rsidRPr="00B1565E">
              <w:rPr>
                <w:position w:val="-22"/>
              </w:rPr>
              <w:object w:dxaOrig="480" w:dyaOrig="560">
                <v:shape id="_x0000_i1129" type="#_x0000_t75" style="width:24pt;height:27.75pt" o:ole="">
                  <v:imagedata r:id="rId219" o:title=""/>
                </v:shape>
                <o:OLEObject Type="Embed" ProgID="Equation.DSMT4" ShapeID="_x0000_i1129" DrawAspect="Content" ObjectID="_1424154532" r:id="rId220"/>
              </w:object>
            </w:r>
          </w:p>
          <w:p w:rsidR="007A3132" w:rsidRPr="00C67BD5" w:rsidRDefault="007A3132" w:rsidP="00BE7656">
            <w:pPr>
              <w:pStyle w:val="03-BLM-NL-Letter-NoSpace"/>
            </w:pPr>
            <w:r>
              <w:rPr>
                <w:b/>
              </w:rPr>
              <w:t>c)</w:t>
            </w:r>
            <w:r w:rsidRPr="00C67BD5">
              <w:tab/>
            </w:r>
            <w:r w:rsidRPr="00EA26FA">
              <w:rPr>
                <w:position w:val="-8"/>
              </w:rPr>
              <w:object w:dxaOrig="960" w:dyaOrig="280">
                <v:shape id="_x0000_i1130" type="#_x0000_t75" style="width:48pt;height:14.25pt" o:ole="">
                  <v:imagedata r:id="rId221" r:pict="rId222" o:title=""/>
                </v:shape>
                <o:OLEObject Type="Embed" ProgID="Equation.DSMT4" ShapeID="_x0000_i1130" DrawAspect="Content" ObjectID="_1424154533" r:id="rId223"/>
              </w:object>
            </w:r>
            <w:r>
              <w:tab/>
            </w:r>
            <w:r>
              <w:rPr>
                <w:b/>
              </w:rPr>
              <w:t>d)</w:t>
            </w:r>
            <w:r w:rsidRPr="00C67BD5">
              <w:tab/>
            </w:r>
            <w:r w:rsidRPr="00B1565E">
              <w:rPr>
                <w:position w:val="-22"/>
              </w:rPr>
              <w:object w:dxaOrig="900" w:dyaOrig="560">
                <v:shape id="_x0000_i1131" type="#_x0000_t75" style="width:45pt;height:27.75pt" o:ole="">
                  <v:imagedata r:id="rId224" o:title=""/>
                </v:shape>
                <o:OLEObject Type="Embed" ProgID="Equation.DSMT4" ShapeID="_x0000_i1131" DrawAspect="Content" ObjectID="_1424154534" r:id="rId225"/>
              </w:object>
            </w:r>
          </w:p>
          <w:p w:rsidR="007A3132" w:rsidRDefault="007A3132" w:rsidP="00BE7656">
            <w:pPr>
              <w:pStyle w:val="03-BLM-NL"/>
            </w:pPr>
            <w:r>
              <w:rPr>
                <w:b/>
              </w:rPr>
              <w:t>6</w:t>
            </w:r>
            <w:r w:rsidRPr="007A38EB">
              <w:rPr>
                <w:b/>
              </w:rPr>
              <w:t>.</w:t>
            </w:r>
            <w:r w:rsidRPr="007A38EB">
              <w:rPr>
                <w:b/>
              </w:rPr>
              <w:tab/>
            </w:r>
            <w:r>
              <w:t xml:space="preserve">Diver A is 2.3 m below sea level. </w:t>
            </w:r>
            <w:r>
              <w:br/>
              <w:t xml:space="preserve">Diver B is 1.7 m below sea level. </w:t>
            </w:r>
            <w:r>
              <w:br/>
              <w:t xml:space="preserve">Diver C is 3.2 m below sea level. </w:t>
            </w:r>
          </w:p>
          <w:p w:rsidR="007A3132" w:rsidRDefault="007A3132" w:rsidP="00BE7656">
            <w:pPr>
              <w:pStyle w:val="03-BLM-NL-Letter-NoSpace"/>
            </w:pPr>
            <w:r w:rsidRPr="007A38EB">
              <w:rPr>
                <w:b/>
              </w:rPr>
              <w:t>a</w:t>
            </w:r>
            <w:r>
              <w:rPr>
                <w:b/>
              </w:rPr>
              <w:t>)</w:t>
            </w:r>
            <w:r w:rsidRPr="00C67BD5">
              <w:tab/>
            </w:r>
            <w:r>
              <w:t>Draw a vertical number line to show the location of the divers.</w:t>
            </w:r>
          </w:p>
          <w:p w:rsidR="007A3132" w:rsidRPr="00C67BD5" w:rsidRDefault="007A3132" w:rsidP="00BE7656">
            <w:pPr>
              <w:pStyle w:val="03-BLM-NL-Letter"/>
            </w:pPr>
            <w:r w:rsidRPr="007A38EB">
              <w:rPr>
                <w:b/>
              </w:rPr>
              <w:t>b</w:t>
            </w:r>
            <w:r>
              <w:rPr>
                <w:b/>
              </w:rPr>
              <w:t>)</w:t>
            </w:r>
            <w:r w:rsidRPr="00C67BD5">
              <w:tab/>
            </w:r>
            <w:r>
              <w:t>Which diver is farthest from the surface? Explain your thinking.</w:t>
            </w:r>
          </w:p>
        </w:tc>
      </w:tr>
    </w:tbl>
    <w:p w:rsidR="007A3132" w:rsidRDefault="007A3132" w:rsidP="007A3132">
      <w:pPr>
        <w:pStyle w:val="04-Answers-H1a"/>
        <w:rPr>
          <w:rStyle w:val="04-Answers-H1b"/>
        </w:rPr>
      </w:pPr>
      <w:r w:rsidRPr="008258E1">
        <w:lastRenderedPageBreak/>
        <w:t xml:space="preserve">Extra Practice 1 </w:t>
      </w:r>
    </w:p>
    <w:p w:rsidR="007A3132" w:rsidRPr="001206EF" w:rsidRDefault="007A3132" w:rsidP="007A3132">
      <w:pPr>
        <w:pStyle w:val="04-Answers-H2"/>
      </w:pPr>
      <w:r w:rsidRPr="001206EF">
        <w:t xml:space="preserve">Lesson </w:t>
      </w:r>
      <w:r>
        <w:t>3.</w:t>
      </w:r>
      <w:r w:rsidRPr="001206EF">
        <w:t>1</w:t>
      </w:r>
    </w:p>
    <w:p w:rsidR="007A3132" w:rsidRDefault="007A3132" w:rsidP="007A3132">
      <w:pPr>
        <w:pStyle w:val="04-Answers-NL"/>
      </w:pPr>
      <w:r w:rsidRPr="007C270B">
        <w:t>1.</w:t>
      </w:r>
      <w:r>
        <w:tab/>
      </w:r>
      <w:r w:rsidRPr="007C270B">
        <w:object w:dxaOrig="639" w:dyaOrig="460">
          <v:shape id="_x0000_i1132" type="#_x0000_t75" style="width:32.25pt;height:23.25pt" o:ole="">
            <v:imagedata r:id="rId226" o:title=""/>
          </v:shape>
          <o:OLEObject Type="Embed" ProgID="Equation.DSMT4" ShapeID="_x0000_i1132" DrawAspect="Content" ObjectID="_1424154535" r:id="rId227"/>
        </w:object>
      </w:r>
    </w:p>
    <w:p w:rsidR="007A3132" w:rsidRPr="00F920A2" w:rsidRDefault="007A3132" w:rsidP="007A3132">
      <w:pPr>
        <w:pStyle w:val="04-Answers-NL"/>
      </w:pPr>
      <w:r w:rsidRPr="00F920A2">
        <w:rPr>
          <w:rStyle w:val="04-Answers-Bold"/>
        </w:rPr>
        <w:t>2.</w:t>
      </w:r>
      <w:r w:rsidRPr="00F920A2">
        <w:rPr>
          <w:rStyle w:val="04-Answers-Bold"/>
        </w:rPr>
        <w:tab/>
      </w:r>
      <w:r w:rsidRPr="00F920A2">
        <w:t>A: –1.8, B: –0.1, C: 0.6, D: –0.9</w:t>
      </w:r>
    </w:p>
    <w:p w:rsidR="007A3132" w:rsidRPr="00F920A2" w:rsidRDefault="007A3132" w:rsidP="007A3132">
      <w:pPr>
        <w:pStyle w:val="04-Answers-NL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284480</wp:posOffset>
            </wp:positionV>
            <wp:extent cx="2161540" cy="415925"/>
            <wp:effectExtent l="0" t="0" r="0" b="3175"/>
            <wp:wrapNone/>
            <wp:docPr id="250" name="Picture 4" descr="Description: u03_m20a-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03_m20a-t0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0A2">
        <w:rPr>
          <w:rStyle w:val="04-Answers-Bold"/>
        </w:rPr>
        <w:t>3.</w:t>
      </w:r>
      <w:r w:rsidRPr="00F920A2">
        <w:rPr>
          <w:rStyle w:val="04-Answers-Bold"/>
        </w:rPr>
        <w:tab/>
      </w:r>
      <w:r w:rsidRPr="00F920A2">
        <w:t xml:space="preserve">A: </w:t>
      </w:r>
      <w:r>
        <w:t>–1</w:t>
      </w:r>
      <w:r w:rsidRPr="007C270B">
        <w:object w:dxaOrig="200" w:dyaOrig="460">
          <v:shape id="_x0000_i1133" type="#_x0000_t75" style="width:9.75pt;height:23.25pt" o:ole="">
            <v:imagedata r:id="rId229" o:title=""/>
          </v:shape>
          <o:OLEObject Type="Embed" ProgID="Equation.DSMT4" ShapeID="_x0000_i1133" DrawAspect="Content" ObjectID="_1424154536" r:id="rId230"/>
        </w:object>
      </w:r>
      <w:r w:rsidRPr="00F920A2">
        <w:t xml:space="preserve">, B: </w:t>
      </w:r>
      <w:r w:rsidRPr="007C270B">
        <w:object w:dxaOrig="300" w:dyaOrig="460">
          <v:shape id="_x0000_i1134" type="#_x0000_t75" style="width:15pt;height:23.25pt" o:ole="">
            <v:imagedata r:id="rId231" o:title=""/>
          </v:shape>
          <o:OLEObject Type="Embed" ProgID="Equation.DSMT4" ShapeID="_x0000_i1134" DrawAspect="Content" ObjectID="_1424154537" r:id="rId232"/>
        </w:object>
      </w:r>
      <w:r w:rsidRPr="00F920A2">
        <w:t xml:space="preserve">, C: </w:t>
      </w:r>
      <w:r w:rsidRPr="007C270B">
        <w:object w:dxaOrig="180" w:dyaOrig="460">
          <v:shape id="_x0000_i1135" type="#_x0000_t75" style="width:9pt;height:23.25pt" o:ole="">
            <v:imagedata r:id="rId233" o:title=""/>
          </v:shape>
          <o:OLEObject Type="Embed" ProgID="Equation.DSMT4" ShapeID="_x0000_i1135" DrawAspect="Content" ObjectID="_1424154538" r:id="rId234"/>
        </w:object>
      </w:r>
    </w:p>
    <w:p w:rsidR="007A3132" w:rsidRDefault="007A3132" w:rsidP="007A3132">
      <w:pPr>
        <w:pStyle w:val="04-Answers-NL"/>
      </w:pPr>
      <w:r w:rsidRPr="007C270B">
        <w:t>4.</w:t>
      </w:r>
      <w:r>
        <w:tab/>
      </w:r>
    </w:p>
    <w:p w:rsidR="007A3132" w:rsidRDefault="007A3132" w:rsidP="007A3132">
      <w:pPr>
        <w:pStyle w:val="04-Answers-NL"/>
      </w:pPr>
      <w:r>
        <w:tab/>
      </w:r>
      <w:r w:rsidRPr="007C270B">
        <w:object w:dxaOrig="200" w:dyaOrig="460">
          <v:shape id="_x0000_i1136" type="#_x0000_t75" style="width:9.75pt;height:23.25pt" o:ole="">
            <v:imagedata r:id="rId235" o:title=""/>
          </v:shape>
          <o:OLEObject Type="Embed" ProgID="Equation.DSMT4" ShapeID="_x0000_i1136" DrawAspect="Content" ObjectID="_1424154539" r:id="rId236"/>
        </w:object>
      </w:r>
      <w:r>
        <w:t xml:space="preserve">, 0.9, </w:t>
      </w:r>
      <w:r w:rsidRPr="007C270B">
        <w:object w:dxaOrig="300" w:dyaOrig="460">
          <v:shape id="_x0000_i1137" type="#_x0000_t75" style="width:15pt;height:23.25pt" o:ole="">
            <v:imagedata r:id="rId237" o:title=""/>
          </v:shape>
          <o:OLEObject Type="Embed" ProgID="Equation.DSMT4" ShapeID="_x0000_i1137" DrawAspect="Content" ObjectID="_1424154540" r:id="rId238"/>
        </w:object>
      </w:r>
      <w:r>
        <w:t>, –1.5, –2.25</w:t>
      </w:r>
    </w:p>
    <w:p w:rsidR="007A3132" w:rsidRDefault="007A3132" w:rsidP="007A3132">
      <w:pPr>
        <w:pStyle w:val="04-Answers-NL-NoSpace"/>
      </w:pPr>
      <w:r w:rsidRPr="007C270B">
        <w:rPr>
          <w:rFonts w:eastAsia="Arial Unicode MS"/>
        </w:rPr>
        <w:t>5.</w:t>
      </w:r>
      <w:r>
        <w:tab/>
      </w:r>
      <w:r w:rsidRPr="007C270B">
        <w:t>a)</w:t>
      </w:r>
      <w:r w:rsidRPr="00C67BD5">
        <w:tab/>
      </w:r>
      <w:r>
        <w:t>–7.2 is greater because it is to the right</w:t>
      </w:r>
      <w:r>
        <w:br/>
      </w:r>
      <w:r>
        <w:tab/>
        <w:t>of –7.3 on a number line.</w:t>
      </w:r>
    </w:p>
    <w:p w:rsidR="007A3132" w:rsidRPr="00EA26FA" w:rsidRDefault="007A3132" w:rsidP="007A3132">
      <w:pPr>
        <w:pStyle w:val="04-Answers-NL-Letter"/>
      </w:pPr>
      <w:r w:rsidRPr="007C270B">
        <w:t>b)</w:t>
      </w:r>
      <w:r w:rsidRPr="00C67BD5">
        <w:tab/>
      </w:r>
      <w:r w:rsidRPr="007C270B">
        <w:object w:dxaOrig="200" w:dyaOrig="460">
          <v:shape id="_x0000_i1138" type="#_x0000_t75" style="width:9.75pt;height:23.25pt" o:ole="">
            <v:imagedata r:id="rId239" o:title=""/>
          </v:shape>
          <o:OLEObject Type="Embed" ProgID="Equation.DSMT4" ShapeID="_x0000_i1138" DrawAspect="Content" ObjectID="_1424154541" r:id="rId240"/>
        </w:object>
      </w:r>
      <w:r>
        <w:t xml:space="preserve"> is greater</w:t>
      </w:r>
      <w:r w:rsidRPr="00B3056B">
        <w:t xml:space="preserve"> because it is greater than </w:t>
      </w:r>
      <w:r>
        <w:t>1</w:t>
      </w:r>
      <w:r w:rsidRPr="00B3056B">
        <w:t xml:space="preserve"> </w:t>
      </w:r>
      <w:r>
        <w:t>whereas</w:t>
      </w:r>
      <w:r w:rsidRPr="00B3056B">
        <w:t xml:space="preserve"> </w:t>
      </w:r>
      <w:r w:rsidRPr="007C270B">
        <w:object w:dxaOrig="200" w:dyaOrig="460">
          <v:shape id="_x0000_i1139" type="#_x0000_t75" style="width:9.75pt;height:23.25pt" o:ole="">
            <v:imagedata r:id="rId241" o:title=""/>
          </v:shape>
          <o:OLEObject Type="Embed" ProgID="Equation.DSMT4" ShapeID="_x0000_i1139" DrawAspect="Content" ObjectID="_1424154542" r:id="rId242"/>
        </w:object>
      </w:r>
      <w:r w:rsidRPr="00B3056B">
        <w:t xml:space="preserve">is less than </w:t>
      </w:r>
      <w:r>
        <w:t>1</w:t>
      </w:r>
      <w:r w:rsidRPr="00B3056B">
        <w:t>.</w:t>
      </w:r>
    </w:p>
    <w:p w:rsidR="007A3132" w:rsidRPr="00EA26FA" w:rsidRDefault="007A3132" w:rsidP="007A3132">
      <w:pPr>
        <w:pStyle w:val="04-Answers-NL-Letter"/>
      </w:pPr>
      <w:r w:rsidRPr="007C270B">
        <w:t>c)</w:t>
      </w:r>
      <w:r w:rsidRPr="00C67BD5">
        <w:tab/>
      </w:r>
      <w:r w:rsidRPr="00B3056B">
        <w:t xml:space="preserve">1.2 is </w:t>
      </w:r>
      <w:r>
        <w:t xml:space="preserve">greater since it is positive. </w:t>
      </w:r>
    </w:p>
    <w:p w:rsidR="007A3132" w:rsidRPr="00EA26FA" w:rsidRDefault="007A3132" w:rsidP="007A3132">
      <w:pPr>
        <w:pStyle w:val="04-Answers-NL-Letter-Last"/>
      </w:pPr>
      <w:r w:rsidRPr="007C270B">
        <w:t>d)</w:t>
      </w:r>
      <w:r w:rsidRPr="00C67BD5">
        <w:tab/>
      </w:r>
      <w:r>
        <w:t>One-eleventh is greater than one-thirteenth. So,</w:t>
      </w:r>
      <w:r w:rsidRPr="007C270B">
        <w:object w:dxaOrig="380" w:dyaOrig="460">
          <v:shape id="_x0000_i1140" type="#_x0000_t75" style="width:18.75pt;height:23.25pt" o:ole="">
            <v:imagedata r:id="rId243" o:title=""/>
          </v:shape>
          <o:OLEObject Type="Embed" ProgID="Equation.DSMT4" ShapeID="_x0000_i1140" DrawAspect="Content" ObjectID="_1424154543" r:id="rId244"/>
        </w:object>
      </w:r>
      <w:r w:rsidRPr="00B3056B">
        <w:t xml:space="preserve"> is </w:t>
      </w:r>
      <w:r>
        <w:t xml:space="preserve">closer to 0 than </w:t>
      </w:r>
      <w:r w:rsidRPr="007C270B">
        <w:object w:dxaOrig="380" w:dyaOrig="460">
          <v:shape id="_x0000_i1141" type="#_x0000_t75" style="width:18.75pt;height:23.25pt" o:ole="">
            <v:imagedata r:id="rId245" o:title=""/>
          </v:shape>
          <o:OLEObject Type="Embed" ProgID="Equation.DSMT4" ShapeID="_x0000_i1141" DrawAspect="Content" ObjectID="_1424154544" r:id="rId246"/>
        </w:object>
      </w:r>
      <w:r>
        <w:t xml:space="preserve"> on a number line. Since both numbers are negative, the number closer to 0, or farther to the right, is greater. So, </w:t>
      </w:r>
      <w:r w:rsidRPr="007C270B">
        <w:object w:dxaOrig="380" w:dyaOrig="460">
          <v:shape id="_x0000_i1142" type="#_x0000_t75" style="width:18.75pt;height:23.25pt" o:ole="">
            <v:imagedata r:id="rId243" o:title=""/>
          </v:shape>
          <o:OLEObject Type="Embed" ProgID="Equation.DSMT4" ShapeID="_x0000_i1142" DrawAspect="Content" ObjectID="_1424154545" r:id="rId247"/>
        </w:object>
      </w:r>
      <w:r>
        <w:t xml:space="preserve"> is greater.</w:t>
      </w:r>
    </w:p>
    <w:p w:rsidR="007A3132" w:rsidRDefault="007A3132" w:rsidP="007A3132">
      <w:pPr>
        <w:pStyle w:val="04-Answers-NL-NoSpace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24765</wp:posOffset>
            </wp:positionV>
            <wp:extent cx="629285" cy="1270635"/>
            <wp:effectExtent l="0" t="0" r="0" b="5715"/>
            <wp:wrapNone/>
            <wp:docPr id="249" name="Picture 3" descr="Description: u03_m20a-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u03_m20a-t1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0B">
        <w:rPr>
          <w:rFonts w:eastAsia="Arial Unicode MS"/>
        </w:rPr>
        <w:t>6.</w:t>
      </w:r>
      <w:r>
        <w:tab/>
      </w:r>
      <w:r w:rsidRPr="007C270B">
        <w:t>a)</w:t>
      </w:r>
      <w:r w:rsidRPr="00C67BD5">
        <w:tab/>
      </w:r>
    </w:p>
    <w:p w:rsidR="007A3132" w:rsidRDefault="007A3132" w:rsidP="007A3132">
      <w:pPr>
        <w:pStyle w:val="04-Answers-NL-NoSpace"/>
      </w:pPr>
    </w:p>
    <w:p w:rsidR="007A3132" w:rsidRDefault="007A3132" w:rsidP="007A3132">
      <w:pPr>
        <w:pStyle w:val="04-Answers-NL-NoSpace"/>
      </w:pPr>
    </w:p>
    <w:p w:rsidR="007A3132" w:rsidRDefault="007A3132" w:rsidP="007A3132">
      <w:pPr>
        <w:pStyle w:val="04-Answers-NL-NoSpace"/>
      </w:pPr>
    </w:p>
    <w:p w:rsidR="007A3132" w:rsidRDefault="007A3132" w:rsidP="007A3132">
      <w:pPr>
        <w:pStyle w:val="04-Answers-NL-NoSpace"/>
      </w:pPr>
    </w:p>
    <w:p w:rsidR="007A3132" w:rsidRDefault="007A3132" w:rsidP="007A3132">
      <w:pPr>
        <w:pStyle w:val="04-Answers-NL-NoSpace"/>
      </w:pPr>
    </w:p>
    <w:p w:rsidR="007A3132" w:rsidRDefault="007A3132" w:rsidP="007A3132">
      <w:pPr>
        <w:pStyle w:val="04-Answers-NL-NoSpace"/>
      </w:pPr>
    </w:p>
    <w:p w:rsidR="007A3132" w:rsidRPr="00981719" w:rsidRDefault="007A3132" w:rsidP="007A3132">
      <w:pPr>
        <w:pStyle w:val="04-Answers-NL-NoSpace"/>
      </w:pPr>
    </w:p>
    <w:p w:rsidR="007A3132" w:rsidRPr="007C270B" w:rsidRDefault="007A3132" w:rsidP="007A3132">
      <w:pPr>
        <w:pStyle w:val="04-Answers-NL-Letter-Last"/>
      </w:pPr>
    </w:p>
    <w:p w:rsidR="007A3132" w:rsidRDefault="007A3132" w:rsidP="007A3132">
      <w:pPr>
        <w:pStyle w:val="04-Answers-NL-Letter-Last"/>
      </w:pPr>
      <w:r w:rsidRPr="007C270B">
        <w:t>b)</w:t>
      </w:r>
      <w:r w:rsidRPr="00C67BD5">
        <w:tab/>
      </w:r>
      <w:r w:rsidRPr="00B3056B">
        <w:t xml:space="preserve">Diver C </w:t>
      </w:r>
      <w:r>
        <w:t>because she is farthest from 0 on the number line</w:t>
      </w:r>
    </w:p>
    <w:p w:rsidR="007A3132" w:rsidRDefault="007A3132" w:rsidP="007A3132">
      <w:pPr>
        <w:pStyle w:val="00-Main-Title"/>
      </w:pPr>
    </w:p>
    <w:p w:rsidR="007A3132" w:rsidRDefault="007A3132">
      <w:pPr>
        <w:ind w:left="360" w:hanging="360"/>
        <w:rPr>
          <w:rFonts w:ascii="Verdana" w:hAnsi="Verdana"/>
          <w:b/>
        </w:rPr>
      </w:pPr>
      <w:bookmarkStart w:id="0" w:name="_GoBack"/>
      <w:bookmarkEnd w:id="0"/>
    </w:p>
    <w:sectPr w:rsidR="007A3132">
      <w:headerReference w:type="even" r:id="rId249"/>
      <w:headerReference w:type="default" r:id="rId250"/>
      <w:footerReference w:type="even" r:id="rId251"/>
      <w:footerReference w:type="default" r:id="rId252"/>
      <w:headerReference w:type="first" r:id="rId253"/>
      <w:footerReference w:type="first" r:id="rId254"/>
      <w:type w:val="continuous"/>
      <w:pgSz w:w="12240" w:h="15840" w:code="1"/>
      <w:pgMar w:top="965" w:right="965" w:bottom="1195" w:left="1440" w:header="0" w:footer="576" w:gutter="0"/>
      <w:pgNumType w:start="1"/>
      <w:cols w:space="708" w:equalWidth="0">
        <w:col w:w="9835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F1" w:rsidRDefault="006F71F1">
      <w:r>
        <w:separator/>
      </w:r>
    </w:p>
  </w:endnote>
  <w:endnote w:type="continuationSeparator" w:id="0">
    <w:p w:rsidR="006F71F1" w:rsidRDefault="006F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9E" w:rsidRDefault="0094649E">
    <w:pPr>
      <w:pStyle w:val="Footer"/>
      <w:ind w:firstLine="360"/>
      <w:jc w:val="center"/>
      <w:rPr>
        <w:rFonts w:ascii="Verdana" w:hAnsi="Verdana"/>
      </w:rPr>
    </w:pPr>
    <w:r>
      <w:rPr>
        <w:rFonts w:ascii="Verdana" w:hAnsi="Verdana"/>
      </w:rPr>
      <w:t>Copyright © McGraw-Hill Ryerson, 2009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9E" w:rsidRDefault="0094649E">
    <w:pPr>
      <w:pStyle w:val="Footer"/>
      <w:tabs>
        <w:tab w:val="clear" w:pos="5760"/>
        <w:tab w:val="left" w:pos="6300"/>
      </w:tabs>
      <w:ind w:right="360" w:firstLine="360"/>
      <w:jc w:val="center"/>
      <w:rPr>
        <w:rFonts w:ascii="Verdana" w:hAnsi="Verdana"/>
      </w:rPr>
    </w:pPr>
    <w:r>
      <w:rPr>
        <w:rFonts w:ascii="Verdana" w:hAnsi="Verdana"/>
      </w:rPr>
      <w:t>Copyright © McGraw-Hill Ryerson, 2006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9E" w:rsidRDefault="0094649E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>Copyright © McGraw-Hill Ryerson,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F1" w:rsidRDefault="006F71F1">
      <w:r>
        <w:separator/>
      </w:r>
    </w:p>
  </w:footnote>
  <w:footnote w:type="continuationSeparator" w:id="0">
    <w:p w:rsidR="006F71F1" w:rsidRDefault="006F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9E" w:rsidRDefault="0094649E">
    <w:pPr>
      <w:pStyle w:val="namedate"/>
      <w:spacing w:after="500"/>
    </w:pPr>
  </w:p>
  <w:p w:rsidR="0094649E" w:rsidRDefault="0094649E">
    <w:pPr>
      <w:pStyle w:val="namedate"/>
    </w:pPr>
    <w:r>
      <w:t>Name: ________________________________</w:t>
    </w:r>
    <w:r>
      <w:tab/>
    </w:r>
    <w:r>
      <w:tab/>
    </w:r>
    <w:r>
      <w:tab/>
      <w:t>Date: ________________________</w:t>
    </w:r>
  </w:p>
  <w:p w:rsidR="0094649E" w:rsidRDefault="0094649E">
    <w:pPr>
      <w:pStyle w:val="BLM"/>
      <w:rPr>
        <w:color w:val="000000"/>
        <w:shd w:val="solid" w:color="auto" w:fill="000000"/>
      </w:rPr>
    </w:pPr>
    <w:r>
      <w:rPr>
        <w:color w:val="000000"/>
        <w:shd w:val="solid" w:color="auto" w:fill="000000"/>
      </w:rPr>
      <w:t>.…</w:t>
    </w:r>
    <w:r>
      <w:rPr>
        <w:shd w:val="solid" w:color="auto" w:fill="000000"/>
      </w:rPr>
      <w:t>BLM 2–5</w:t>
    </w:r>
    <w:r>
      <w:rPr>
        <w:color w:val="000000"/>
        <w:shd w:val="solid" w:color="auto" w:fill="000000"/>
      </w:rPr>
      <w:t>.…</w:t>
    </w:r>
  </w:p>
  <w:p w:rsidR="0094649E" w:rsidRDefault="0094649E">
    <w:pPr>
      <w:pStyle w:val="BLM"/>
      <w:spacing w:after="120"/>
      <w:ind w:right="173"/>
      <w:rPr>
        <w:b w:val="0"/>
        <w:bCs/>
      </w:rPr>
    </w:pPr>
    <w:r>
      <w:rPr>
        <w:b w:val="0"/>
        <w:bCs/>
      </w:rPr>
      <w:t>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9E" w:rsidRDefault="0094649E">
    <w:pPr>
      <w:pStyle w:val="namedate"/>
      <w:spacing w:after="500"/>
    </w:pPr>
  </w:p>
  <w:p w:rsidR="0094649E" w:rsidRDefault="0094649E">
    <w:pPr>
      <w:pStyle w:val="namedate"/>
    </w:pPr>
    <w:r>
      <w:t>Name: _________________________________</w:t>
    </w:r>
    <w:r>
      <w:tab/>
    </w:r>
    <w:r>
      <w:tab/>
      <w:t>Date: ________________________</w:t>
    </w:r>
  </w:p>
  <w:p w:rsidR="0094649E" w:rsidRDefault="0094649E">
    <w:pPr>
      <w:pStyle w:val="BLM"/>
      <w:rPr>
        <w:color w:val="000000"/>
        <w:shd w:val="solid" w:color="auto" w:fill="000000"/>
      </w:rPr>
    </w:pPr>
    <w:r>
      <w:rPr>
        <w:color w:val="000000"/>
        <w:shd w:val="solid" w:color="auto" w:fill="000000"/>
      </w:rPr>
      <w:t>.…</w:t>
    </w:r>
    <w:r>
      <w:rPr>
        <w:shd w:val="solid" w:color="auto" w:fill="000000"/>
      </w:rPr>
      <w:t>BLM 1–1</w:t>
    </w:r>
    <w:r>
      <w:rPr>
        <w:color w:val="000000"/>
        <w:shd w:val="solid" w:color="auto" w:fill="000000"/>
      </w:rPr>
      <w:t>.…</w:t>
    </w:r>
  </w:p>
  <w:p w:rsidR="0094649E" w:rsidRDefault="0094649E">
    <w:pPr>
      <w:pStyle w:val="BLM"/>
      <w:spacing w:after="120"/>
      <w:ind w:right="173"/>
      <w:rPr>
        <w:b w:val="0"/>
        <w:bCs/>
      </w:rPr>
    </w:pPr>
    <w:r>
      <w:rPr>
        <w:b w:val="0"/>
        <w:bCs/>
      </w:rPr>
      <w:t>(continued)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9E" w:rsidRDefault="0094649E">
    <w:pPr>
      <w:pStyle w:val="namedate"/>
      <w:spacing w:after="500"/>
    </w:pPr>
  </w:p>
  <w:p w:rsidR="0094649E" w:rsidRDefault="0094649E">
    <w:pPr>
      <w:pStyle w:val="namedate"/>
    </w:pPr>
    <w:r>
      <w:t>Name: ________________________________</w:t>
    </w:r>
    <w:r>
      <w:tab/>
    </w:r>
    <w:r>
      <w:tab/>
    </w:r>
    <w:r>
      <w:tab/>
      <w:t>Date: ________________________</w:t>
    </w:r>
  </w:p>
  <w:p w:rsidR="0094649E" w:rsidRDefault="0094649E">
    <w:pPr>
      <w:pStyle w:val="BLM"/>
    </w:pPr>
    <w:r>
      <w:rPr>
        <w:color w:val="000000"/>
        <w:shd w:val="solid" w:color="auto" w:fill="000000"/>
      </w:rPr>
      <w:t>.…</w:t>
    </w:r>
    <w:r>
      <w:rPr>
        <w:shd w:val="solid" w:color="auto" w:fill="000000"/>
      </w:rPr>
      <w:t>BLM 2–5</w:t>
    </w:r>
    <w:r>
      <w:rPr>
        <w:color w:val="000000"/>
        <w:shd w:val="solid" w:color="auto" w:fill="000000"/>
      </w:rPr>
      <w:t>.…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1F0"/>
    <w:multiLevelType w:val="hybridMultilevel"/>
    <w:tmpl w:val="323A496C"/>
    <w:lvl w:ilvl="0" w:tplc="8720636E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95CDC"/>
    <w:multiLevelType w:val="hybridMultilevel"/>
    <w:tmpl w:val="728AB5C0"/>
    <w:lvl w:ilvl="0" w:tplc="84EE000A">
      <w:start w:val="1"/>
      <w:numFmt w:val="decimal"/>
      <w:pStyle w:val="TableN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evenAndOddHeaders/>
  <w:drawingGridHorizontalSpacing w:val="187"/>
  <w:drawingGridVerticalSpacing w:val="187"/>
  <w:noPunctuationKerning/>
  <w:characterSpacingControl w:val="doNotCompress"/>
  <w:hdrShapeDefaults>
    <o:shapedefaults v:ext="edit" spidmax="3074">
      <o:colormenu v:ext="edit" strokecolor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CE"/>
    <w:rsid w:val="0000560F"/>
    <w:rsid w:val="00080ACE"/>
    <w:rsid w:val="000F7263"/>
    <w:rsid w:val="00590F25"/>
    <w:rsid w:val="006F71F1"/>
    <w:rsid w:val="007A3132"/>
    <w:rsid w:val="007C2CBF"/>
    <w:rsid w:val="0094649E"/>
    <w:rsid w:val="00AC7A6E"/>
    <w:rsid w:val="00E357AE"/>
    <w:rsid w:val="00F3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ff9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H1">
    <w:name w:val="H1"/>
    <w:basedOn w:val="Normal"/>
    <w:pPr>
      <w:tabs>
        <w:tab w:val="center" w:pos="9144"/>
      </w:tabs>
      <w:spacing w:after="160" w:line="360" w:lineRule="exact"/>
    </w:pPr>
    <w:rPr>
      <w:rFonts w:ascii="Verdana" w:hAnsi="Verdana" w:cs="Arial"/>
      <w:b/>
      <w:bCs/>
      <w:sz w:val="36"/>
    </w:rPr>
  </w:style>
  <w:style w:type="paragraph" w:customStyle="1" w:styleId="BLM">
    <w:name w:val="BLM #"/>
    <w:basedOn w:val="Normal"/>
    <w:pPr>
      <w:jc w:val="right"/>
    </w:pPr>
    <w:rPr>
      <w:rFonts w:ascii="Verdana" w:hAnsi="Verdana"/>
      <w:b/>
      <w:sz w:val="18"/>
    </w:rPr>
  </w:style>
  <w:style w:type="character" w:customStyle="1" w:styleId="BLMcontinuedd">
    <w:name w:val="BLM continuedd"/>
    <w:basedOn w:val="DefaultParagraphFont"/>
    <w:rPr>
      <w:rFonts w:ascii="Verdana" w:hAnsi="Verdana" w:cs="Arial"/>
      <w:sz w:val="18"/>
    </w:r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rFonts w:ascii="Verdana" w:hAnsi="Verdana" w:cs="Arial"/>
      <w:b/>
      <w:bCs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Verdana" w:hAnsi="Verdana" w:cs="Arial"/>
    </w:rPr>
  </w:style>
  <w:style w:type="paragraph" w:customStyle="1" w:styleId="Style1">
    <w:name w:val="Style1"/>
    <w:basedOn w:val="Normal"/>
    <w:pPr>
      <w:numPr>
        <w:numId w:val="2"/>
      </w:numPr>
      <w:tabs>
        <w:tab w:val="clear" w:pos="420"/>
        <w:tab w:val="num" w:pos="360"/>
      </w:tabs>
      <w:spacing w:before="60" w:after="320" w:line="360" w:lineRule="exact"/>
      <w:ind w:left="720" w:firstLine="0"/>
    </w:pPr>
    <w:rPr>
      <w:rFonts w:ascii="Verdana" w:hAnsi="Verdana" w:cs="Arial"/>
    </w:rPr>
  </w:style>
  <w:style w:type="paragraph" w:styleId="Footer">
    <w:name w:val="footer"/>
    <w:basedOn w:val="Normal"/>
    <w:pPr>
      <w:tabs>
        <w:tab w:val="left" w:pos="461"/>
        <w:tab w:val="left" w:pos="5760"/>
      </w:tabs>
    </w:pPr>
    <w:rPr>
      <w:sz w:val="18"/>
    </w:rPr>
  </w:style>
  <w:style w:type="paragraph" w:customStyle="1" w:styleId="MTDisplayEquation">
    <w:name w:val="MTDisplayEquation"/>
    <w:basedOn w:val="Normal"/>
    <w:next w:val="Normal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Verdana" w:hAnsi="Verdana"/>
      <w:b/>
      <w:sz w:val="28"/>
    </w:rPr>
  </w:style>
  <w:style w:type="paragraph" w:styleId="ListBullet">
    <w:name w:val="List Bullet"/>
    <w:basedOn w:val="Normal"/>
    <w:autoRedefine/>
    <w:pPr>
      <w:spacing w:line="360" w:lineRule="exact"/>
      <w:ind w:left="820" w:hanging="260"/>
    </w:pPr>
    <w:rPr>
      <w:rFonts w:ascii="Verdana" w:hAnsi="Verdana"/>
    </w:rPr>
  </w:style>
  <w:style w:type="paragraph" w:customStyle="1" w:styleId="h3">
    <w:name w:val="h3"/>
    <w:basedOn w:val="Normal"/>
    <w:rPr>
      <w:b/>
      <w:szCs w:val="20"/>
      <w:lang w:val="en-US"/>
    </w:rPr>
  </w:style>
  <w:style w:type="paragraph" w:customStyle="1" w:styleId="practicetest">
    <w:name w:val="practicetest"/>
    <w:basedOn w:val="TableText"/>
    <w:pPr>
      <w:spacing w:after="320" w:line="360" w:lineRule="exact"/>
    </w:pPr>
  </w:style>
  <w:style w:type="paragraph" w:customStyle="1" w:styleId="practicetest-NLDD">
    <w:name w:val="practicetest - NL (DD)"/>
    <w:basedOn w:val="practicetest"/>
    <w:pPr>
      <w:tabs>
        <w:tab w:val="left" w:pos="648"/>
      </w:tabs>
      <w:spacing w:before="0" w:after="60"/>
      <w:ind w:left="560" w:hanging="560"/>
    </w:pPr>
  </w:style>
  <w:style w:type="paragraph" w:customStyle="1" w:styleId="TableNL">
    <w:name w:val="Table NL"/>
    <w:basedOn w:val="TableText"/>
    <w:pPr>
      <w:numPr>
        <w:numId w:val="1"/>
      </w:numPr>
    </w:pPr>
  </w:style>
  <w:style w:type="paragraph" w:customStyle="1" w:styleId="practicetestAL">
    <w:name w:val="practicetest_AL"/>
    <w:basedOn w:val="practicetest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pPr>
      <w:spacing w:before="0" w:after="60"/>
    </w:pPr>
    <w:rPr>
      <w:i/>
    </w:rPr>
  </w:style>
  <w:style w:type="paragraph" w:customStyle="1" w:styleId="practicetest-UL">
    <w:name w:val="practicetest -UL"/>
    <w:basedOn w:val="practicetest-NLDD"/>
    <w:pPr>
      <w:ind w:left="0" w:firstLine="0"/>
    </w:pPr>
  </w:style>
  <w:style w:type="paragraph" w:customStyle="1" w:styleId="rule">
    <w:name w:val="rule"/>
    <w:basedOn w:val="Normal"/>
    <w:pPr>
      <w:spacing w:before="200" w:line="360" w:lineRule="exact"/>
      <w:ind w:firstLine="840"/>
    </w:pPr>
    <w:rPr>
      <w:rFonts w:ascii="Verdana" w:hAnsi="Verdana"/>
      <w:color w:val="808080"/>
    </w:rPr>
  </w:style>
  <w:style w:type="paragraph" w:customStyle="1" w:styleId="practicetest-indent">
    <w:name w:val="practicetest-indent"/>
    <w:basedOn w:val="practicetestNormal"/>
    <w:pPr>
      <w:ind w:left="391"/>
    </w:pPr>
  </w:style>
  <w:style w:type="paragraph" w:customStyle="1" w:styleId="practicetest-AL-2">
    <w:name w:val="practicetest-AL-2"/>
    <w:basedOn w:val="practicetest-ALDD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ALDD">
    <w:name w:val="practicetest-AL (DD)"/>
    <w:basedOn w:val="practicetestAL"/>
    <w:pPr>
      <w:tabs>
        <w:tab w:val="clear" w:pos="1060"/>
        <w:tab w:val="left" w:pos="408"/>
      </w:tabs>
      <w:spacing w:before="320"/>
      <w:ind w:left="840" w:hanging="840"/>
    </w:pPr>
  </w:style>
  <w:style w:type="character" w:customStyle="1" w:styleId="numbold">
    <w:name w:val="num bold"/>
    <w:basedOn w:val="DefaultParagraphFont"/>
    <w:rPr>
      <w:rFonts w:ascii="Verdana" w:hAnsi="Verdana"/>
      <w:b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0"/>
      <w:lang w:val="en-GB"/>
    </w:rPr>
  </w:style>
  <w:style w:type="paragraph" w:customStyle="1" w:styleId="Tablealist">
    <w:name w:val="Table a) list"/>
    <w:basedOn w:val="Normal"/>
    <w:pPr>
      <w:spacing w:before="60" w:after="320"/>
    </w:pPr>
    <w:rPr>
      <w:rFonts w:ascii="Verdana" w:hAnsi="Verdana"/>
    </w:rPr>
  </w:style>
  <w:style w:type="paragraph" w:customStyle="1" w:styleId="listbulletfullout">
    <w:name w:val="list bullet (full out)"/>
    <w:basedOn w:val="ListBullet"/>
    <w:pPr>
      <w:ind w:left="260"/>
    </w:pPr>
  </w:style>
  <w:style w:type="paragraph" w:customStyle="1" w:styleId="practicetest-NL">
    <w:name w:val="practicetest-NL"/>
    <w:basedOn w:val="practicetest-NLDD"/>
    <w:pPr>
      <w:spacing w:before="320" w:after="0"/>
      <w:ind w:left="400" w:hanging="400"/>
    </w:pPr>
  </w:style>
  <w:style w:type="paragraph" w:customStyle="1" w:styleId="ruleDD">
    <w:name w:val="rule (DD)"/>
    <w:pPr>
      <w:spacing w:before="200" w:line="360" w:lineRule="exact"/>
      <w:ind w:firstLine="560"/>
    </w:pPr>
    <w:rPr>
      <w:rFonts w:ascii="Verdana" w:hAnsi="Verdana"/>
      <w:color w:val="808080"/>
      <w:sz w:val="24"/>
    </w:rPr>
  </w:style>
  <w:style w:type="character" w:styleId="PageNumber">
    <w:name w:val="page number"/>
    <w:basedOn w:val="DefaultParagraphFont"/>
  </w:style>
  <w:style w:type="paragraph" w:customStyle="1" w:styleId="practicetest-AL-1">
    <w:name w:val="practicetest-AL-1"/>
    <w:basedOn w:val="practicetestAL"/>
    <w:pPr>
      <w:tabs>
        <w:tab w:val="clear" w:pos="1060"/>
      </w:tabs>
      <w:spacing w:before="320"/>
      <w:ind w:left="820"/>
    </w:pPr>
  </w:style>
  <w:style w:type="paragraph" w:styleId="BodyText">
    <w:name w:val="Body Text"/>
    <w:basedOn w:val="Normal"/>
    <w:pPr>
      <w:spacing w:after="120" w:line="276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00-Main-Title">
    <w:name w:val="00-Main-Title"/>
    <w:rsid w:val="007A3132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7A3132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7A3132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">
    <w:name w:val="03-BLM-NL"/>
    <w:rsid w:val="007A3132"/>
    <w:pPr>
      <w:spacing w:after="320"/>
      <w:ind w:left="432" w:hanging="432"/>
    </w:pPr>
    <w:rPr>
      <w:sz w:val="24"/>
      <w:lang w:val="en-CA"/>
    </w:rPr>
  </w:style>
  <w:style w:type="paragraph" w:customStyle="1" w:styleId="03-BLM-NL-Letter">
    <w:name w:val="03-BLM-NL-Letter"/>
    <w:rsid w:val="007A3132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7A3132"/>
    <w:pPr>
      <w:spacing w:after="0"/>
    </w:pPr>
  </w:style>
  <w:style w:type="paragraph" w:customStyle="1" w:styleId="03-BLM-NL-NoSpace">
    <w:name w:val="03-BLM-NL-NoSpace"/>
    <w:rsid w:val="007A3132"/>
    <w:pPr>
      <w:ind w:left="432" w:hanging="432"/>
    </w:pPr>
    <w:rPr>
      <w:sz w:val="24"/>
      <w:lang w:val="en-CA"/>
    </w:rPr>
  </w:style>
  <w:style w:type="character" w:customStyle="1" w:styleId="04-Answers-Bold">
    <w:name w:val="04-Answers-Bold"/>
    <w:rsid w:val="007A3132"/>
    <w:rPr>
      <w:rFonts w:ascii="Arial" w:hAnsi="Arial"/>
      <w:b/>
      <w:sz w:val="20"/>
    </w:rPr>
  </w:style>
  <w:style w:type="paragraph" w:customStyle="1" w:styleId="04-Answers-H1a">
    <w:name w:val="04-Answers-H1a"/>
    <w:rsid w:val="007A3132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sid w:val="007A3132"/>
    <w:rPr>
      <w:rFonts w:ascii="Arial" w:hAnsi="Arial"/>
      <w:sz w:val="24"/>
    </w:rPr>
  </w:style>
  <w:style w:type="paragraph" w:customStyle="1" w:styleId="04-Answers-H2">
    <w:name w:val="04-Answers-H2"/>
    <w:rsid w:val="007A313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rsid w:val="007A3132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Letter-Last">
    <w:name w:val="04-Answers-NL-Letter-Last"/>
    <w:rsid w:val="007A3132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rsid w:val="007A3132"/>
    <w:pPr>
      <w:ind w:left="360" w:hanging="360"/>
    </w:pPr>
    <w:rPr>
      <w:rFonts w:ascii="Arial" w:hAnsi="Arial"/>
      <w:lang w:val="en-CA"/>
    </w:rPr>
  </w:style>
  <w:style w:type="paragraph" w:customStyle="1" w:styleId="04-Answers-NL-Letter">
    <w:name w:val="04-Answers-NL-Letter"/>
    <w:rsid w:val="007A3132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H1">
    <w:name w:val="H1"/>
    <w:basedOn w:val="Normal"/>
    <w:pPr>
      <w:tabs>
        <w:tab w:val="center" w:pos="9144"/>
      </w:tabs>
      <w:spacing w:after="160" w:line="360" w:lineRule="exact"/>
    </w:pPr>
    <w:rPr>
      <w:rFonts w:ascii="Verdana" w:hAnsi="Verdana" w:cs="Arial"/>
      <w:b/>
      <w:bCs/>
      <w:sz w:val="36"/>
    </w:rPr>
  </w:style>
  <w:style w:type="paragraph" w:customStyle="1" w:styleId="BLM">
    <w:name w:val="BLM #"/>
    <w:basedOn w:val="Normal"/>
    <w:pPr>
      <w:jc w:val="right"/>
    </w:pPr>
    <w:rPr>
      <w:rFonts w:ascii="Verdana" w:hAnsi="Verdana"/>
      <w:b/>
      <w:sz w:val="18"/>
    </w:rPr>
  </w:style>
  <w:style w:type="character" w:customStyle="1" w:styleId="BLMcontinuedd">
    <w:name w:val="BLM continuedd"/>
    <w:basedOn w:val="DefaultParagraphFont"/>
    <w:rPr>
      <w:rFonts w:ascii="Verdana" w:hAnsi="Verdana" w:cs="Arial"/>
      <w:sz w:val="18"/>
    </w:r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rFonts w:ascii="Verdana" w:hAnsi="Verdana" w:cs="Arial"/>
      <w:b/>
      <w:bCs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Verdana" w:hAnsi="Verdana" w:cs="Arial"/>
    </w:rPr>
  </w:style>
  <w:style w:type="paragraph" w:customStyle="1" w:styleId="Style1">
    <w:name w:val="Style1"/>
    <w:basedOn w:val="Normal"/>
    <w:pPr>
      <w:numPr>
        <w:numId w:val="2"/>
      </w:numPr>
      <w:tabs>
        <w:tab w:val="clear" w:pos="420"/>
        <w:tab w:val="num" w:pos="360"/>
      </w:tabs>
      <w:spacing w:before="60" w:after="320" w:line="360" w:lineRule="exact"/>
      <w:ind w:left="720" w:firstLine="0"/>
    </w:pPr>
    <w:rPr>
      <w:rFonts w:ascii="Verdana" w:hAnsi="Verdana" w:cs="Arial"/>
    </w:rPr>
  </w:style>
  <w:style w:type="paragraph" w:styleId="Footer">
    <w:name w:val="footer"/>
    <w:basedOn w:val="Normal"/>
    <w:pPr>
      <w:tabs>
        <w:tab w:val="left" w:pos="461"/>
        <w:tab w:val="left" w:pos="5760"/>
      </w:tabs>
    </w:pPr>
    <w:rPr>
      <w:sz w:val="18"/>
    </w:rPr>
  </w:style>
  <w:style w:type="paragraph" w:customStyle="1" w:styleId="MTDisplayEquation">
    <w:name w:val="MTDisplayEquation"/>
    <w:basedOn w:val="Normal"/>
    <w:next w:val="Normal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Verdana" w:hAnsi="Verdana"/>
      <w:b/>
      <w:sz w:val="28"/>
    </w:rPr>
  </w:style>
  <w:style w:type="paragraph" w:styleId="ListBullet">
    <w:name w:val="List Bullet"/>
    <w:basedOn w:val="Normal"/>
    <w:autoRedefine/>
    <w:pPr>
      <w:spacing w:line="360" w:lineRule="exact"/>
      <w:ind w:left="820" w:hanging="260"/>
    </w:pPr>
    <w:rPr>
      <w:rFonts w:ascii="Verdana" w:hAnsi="Verdana"/>
    </w:rPr>
  </w:style>
  <w:style w:type="paragraph" w:customStyle="1" w:styleId="h3">
    <w:name w:val="h3"/>
    <w:basedOn w:val="Normal"/>
    <w:rPr>
      <w:b/>
      <w:szCs w:val="20"/>
      <w:lang w:val="en-US"/>
    </w:rPr>
  </w:style>
  <w:style w:type="paragraph" w:customStyle="1" w:styleId="practicetest">
    <w:name w:val="practicetest"/>
    <w:basedOn w:val="TableText"/>
    <w:pPr>
      <w:spacing w:after="320" w:line="360" w:lineRule="exact"/>
    </w:pPr>
  </w:style>
  <w:style w:type="paragraph" w:customStyle="1" w:styleId="practicetest-NLDD">
    <w:name w:val="practicetest - NL (DD)"/>
    <w:basedOn w:val="practicetest"/>
    <w:pPr>
      <w:tabs>
        <w:tab w:val="left" w:pos="648"/>
      </w:tabs>
      <w:spacing w:before="0" w:after="60"/>
      <w:ind w:left="560" w:hanging="560"/>
    </w:pPr>
  </w:style>
  <w:style w:type="paragraph" w:customStyle="1" w:styleId="TableNL">
    <w:name w:val="Table NL"/>
    <w:basedOn w:val="TableText"/>
    <w:pPr>
      <w:numPr>
        <w:numId w:val="1"/>
      </w:numPr>
    </w:pPr>
  </w:style>
  <w:style w:type="paragraph" w:customStyle="1" w:styleId="practicetestAL">
    <w:name w:val="practicetest_AL"/>
    <w:basedOn w:val="practicetest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pPr>
      <w:spacing w:before="0" w:after="60"/>
    </w:pPr>
    <w:rPr>
      <w:i/>
    </w:rPr>
  </w:style>
  <w:style w:type="paragraph" w:customStyle="1" w:styleId="practicetest-UL">
    <w:name w:val="practicetest -UL"/>
    <w:basedOn w:val="practicetest-NLDD"/>
    <w:pPr>
      <w:ind w:left="0" w:firstLine="0"/>
    </w:pPr>
  </w:style>
  <w:style w:type="paragraph" w:customStyle="1" w:styleId="rule">
    <w:name w:val="rule"/>
    <w:basedOn w:val="Normal"/>
    <w:pPr>
      <w:spacing w:before="200" w:line="360" w:lineRule="exact"/>
      <w:ind w:firstLine="840"/>
    </w:pPr>
    <w:rPr>
      <w:rFonts w:ascii="Verdana" w:hAnsi="Verdana"/>
      <w:color w:val="808080"/>
    </w:rPr>
  </w:style>
  <w:style w:type="paragraph" w:customStyle="1" w:styleId="practicetest-indent">
    <w:name w:val="practicetest-indent"/>
    <w:basedOn w:val="practicetestNormal"/>
    <w:pPr>
      <w:ind w:left="391"/>
    </w:pPr>
  </w:style>
  <w:style w:type="paragraph" w:customStyle="1" w:styleId="practicetest-AL-2">
    <w:name w:val="practicetest-AL-2"/>
    <w:basedOn w:val="practicetest-ALDD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ALDD">
    <w:name w:val="practicetest-AL (DD)"/>
    <w:basedOn w:val="practicetestAL"/>
    <w:pPr>
      <w:tabs>
        <w:tab w:val="clear" w:pos="1060"/>
        <w:tab w:val="left" w:pos="408"/>
      </w:tabs>
      <w:spacing w:before="320"/>
      <w:ind w:left="840" w:hanging="840"/>
    </w:pPr>
  </w:style>
  <w:style w:type="character" w:customStyle="1" w:styleId="numbold">
    <w:name w:val="num bold"/>
    <w:basedOn w:val="DefaultParagraphFont"/>
    <w:rPr>
      <w:rFonts w:ascii="Verdana" w:hAnsi="Verdana"/>
      <w:b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0"/>
      <w:lang w:val="en-GB"/>
    </w:rPr>
  </w:style>
  <w:style w:type="paragraph" w:customStyle="1" w:styleId="Tablealist">
    <w:name w:val="Table a) list"/>
    <w:basedOn w:val="Normal"/>
    <w:pPr>
      <w:spacing w:before="60" w:after="320"/>
    </w:pPr>
    <w:rPr>
      <w:rFonts w:ascii="Verdana" w:hAnsi="Verdana"/>
    </w:rPr>
  </w:style>
  <w:style w:type="paragraph" w:customStyle="1" w:styleId="listbulletfullout">
    <w:name w:val="list bullet (full out)"/>
    <w:basedOn w:val="ListBullet"/>
    <w:pPr>
      <w:ind w:left="260"/>
    </w:pPr>
  </w:style>
  <w:style w:type="paragraph" w:customStyle="1" w:styleId="practicetest-NL">
    <w:name w:val="practicetest-NL"/>
    <w:basedOn w:val="practicetest-NLDD"/>
    <w:pPr>
      <w:spacing w:before="320" w:after="0"/>
      <w:ind w:left="400" w:hanging="400"/>
    </w:pPr>
  </w:style>
  <w:style w:type="paragraph" w:customStyle="1" w:styleId="ruleDD">
    <w:name w:val="rule (DD)"/>
    <w:pPr>
      <w:spacing w:before="200" w:line="360" w:lineRule="exact"/>
      <w:ind w:firstLine="560"/>
    </w:pPr>
    <w:rPr>
      <w:rFonts w:ascii="Verdana" w:hAnsi="Verdana"/>
      <w:color w:val="808080"/>
      <w:sz w:val="24"/>
    </w:rPr>
  </w:style>
  <w:style w:type="character" w:styleId="PageNumber">
    <w:name w:val="page number"/>
    <w:basedOn w:val="DefaultParagraphFont"/>
  </w:style>
  <w:style w:type="paragraph" w:customStyle="1" w:styleId="practicetest-AL-1">
    <w:name w:val="practicetest-AL-1"/>
    <w:basedOn w:val="practicetestAL"/>
    <w:pPr>
      <w:tabs>
        <w:tab w:val="clear" w:pos="1060"/>
      </w:tabs>
      <w:spacing w:before="320"/>
      <w:ind w:left="820"/>
    </w:pPr>
  </w:style>
  <w:style w:type="paragraph" w:styleId="BodyText">
    <w:name w:val="Body Text"/>
    <w:basedOn w:val="Normal"/>
    <w:pPr>
      <w:spacing w:after="120" w:line="276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00-Main-Title">
    <w:name w:val="00-Main-Title"/>
    <w:rsid w:val="007A3132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7A3132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7A3132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">
    <w:name w:val="03-BLM-NL"/>
    <w:rsid w:val="007A3132"/>
    <w:pPr>
      <w:spacing w:after="320"/>
      <w:ind w:left="432" w:hanging="432"/>
    </w:pPr>
    <w:rPr>
      <w:sz w:val="24"/>
      <w:lang w:val="en-CA"/>
    </w:rPr>
  </w:style>
  <w:style w:type="paragraph" w:customStyle="1" w:styleId="03-BLM-NL-Letter">
    <w:name w:val="03-BLM-NL-Letter"/>
    <w:rsid w:val="007A3132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7A3132"/>
    <w:pPr>
      <w:spacing w:after="0"/>
    </w:pPr>
  </w:style>
  <w:style w:type="paragraph" w:customStyle="1" w:styleId="03-BLM-NL-NoSpace">
    <w:name w:val="03-BLM-NL-NoSpace"/>
    <w:rsid w:val="007A3132"/>
    <w:pPr>
      <w:ind w:left="432" w:hanging="432"/>
    </w:pPr>
    <w:rPr>
      <w:sz w:val="24"/>
      <w:lang w:val="en-CA"/>
    </w:rPr>
  </w:style>
  <w:style w:type="character" w:customStyle="1" w:styleId="04-Answers-Bold">
    <w:name w:val="04-Answers-Bold"/>
    <w:rsid w:val="007A3132"/>
    <w:rPr>
      <w:rFonts w:ascii="Arial" w:hAnsi="Arial"/>
      <w:b/>
      <w:sz w:val="20"/>
    </w:rPr>
  </w:style>
  <w:style w:type="paragraph" w:customStyle="1" w:styleId="04-Answers-H1a">
    <w:name w:val="04-Answers-H1a"/>
    <w:rsid w:val="007A3132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sid w:val="007A3132"/>
    <w:rPr>
      <w:rFonts w:ascii="Arial" w:hAnsi="Arial"/>
      <w:sz w:val="24"/>
    </w:rPr>
  </w:style>
  <w:style w:type="paragraph" w:customStyle="1" w:styleId="04-Answers-H2">
    <w:name w:val="04-Answers-H2"/>
    <w:rsid w:val="007A313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rsid w:val="007A3132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Letter-Last">
    <w:name w:val="04-Answers-NL-Letter-Last"/>
    <w:rsid w:val="007A3132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rsid w:val="007A3132"/>
    <w:pPr>
      <w:ind w:left="360" w:hanging="360"/>
    </w:pPr>
    <w:rPr>
      <w:rFonts w:ascii="Arial" w:hAnsi="Arial"/>
      <w:lang w:val="en-CA"/>
    </w:rPr>
  </w:style>
  <w:style w:type="paragraph" w:customStyle="1" w:styleId="04-Answers-NL-Letter">
    <w:name w:val="04-Answers-NL-Letter"/>
    <w:rsid w:val="007A3132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image" Target="media/image112.wmf"/><Relationship Id="rId247" Type="http://schemas.openxmlformats.org/officeDocument/2006/relationships/oleObject" Target="embeddings/oleObject117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6.wmf"/><Relationship Id="rId237" Type="http://schemas.openxmlformats.org/officeDocument/2006/relationships/image" Target="media/image118.wmf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07.bin"/><Relationship Id="rId248" Type="http://schemas.openxmlformats.org/officeDocument/2006/relationships/image" Target="media/image123.jpeg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89.bin"/><Relationship Id="rId217" Type="http://schemas.openxmlformats.org/officeDocument/2006/relationships/image" Target="media/image107.pcz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104.wmf"/><Relationship Id="rId233" Type="http://schemas.openxmlformats.org/officeDocument/2006/relationships/image" Target="media/image116.wmf"/><Relationship Id="rId238" Type="http://schemas.openxmlformats.org/officeDocument/2006/relationships/oleObject" Target="embeddings/oleObject112.bin"/><Relationship Id="rId254" Type="http://schemas.openxmlformats.org/officeDocument/2006/relationships/footer" Target="footer3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2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99.bin"/><Relationship Id="rId223" Type="http://schemas.openxmlformats.org/officeDocument/2006/relationships/oleObject" Target="embeddings/oleObject105.bin"/><Relationship Id="rId228" Type="http://schemas.openxmlformats.org/officeDocument/2006/relationships/image" Target="media/image113.jpeg"/><Relationship Id="rId244" Type="http://schemas.openxmlformats.org/officeDocument/2006/relationships/oleObject" Target="embeddings/oleObject115.bin"/><Relationship Id="rId249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7.bin"/><Relationship Id="rId213" Type="http://schemas.openxmlformats.org/officeDocument/2006/relationships/oleObject" Target="embeddings/oleObject101.bin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0.bin"/><Relationship Id="rId239" Type="http://schemas.openxmlformats.org/officeDocument/2006/relationships/image" Target="media/image119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0" Type="http://schemas.openxmlformats.org/officeDocument/2006/relationships/header" Target="header2.xml"/><Relationship Id="rId255" Type="http://schemas.openxmlformats.org/officeDocument/2006/relationships/fontTable" Target="fontTable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101.wmf"/><Relationship Id="rId229" Type="http://schemas.openxmlformats.org/officeDocument/2006/relationships/image" Target="media/image11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1.wmf"/><Relationship Id="rId240" Type="http://schemas.openxmlformats.org/officeDocument/2006/relationships/oleObject" Target="embeddings/oleObject113.bin"/><Relationship Id="rId245" Type="http://schemas.openxmlformats.org/officeDocument/2006/relationships/image" Target="media/image122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0" Type="http://schemas.openxmlformats.org/officeDocument/2006/relationships/oleObject" Target="embeddings/oleObject108.bin"/><Relationship Id="rId235" Type="http://schemas.openxmlformats.org/officeDocument/2006/relationships/image" Target="media/image117.wmf"/><Relationship Id="rId251" Type="http://schemas.openxmlformats.org/officeDocument/2006/relationships/footer" Target="footer1.xml"/><Relationship Id="rId256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4.bin"/><Relationship Id="rId225" Type="http://schemas.openxmlformats.org/officeDocument/2006/relationships/oleObject" Target="embeddings/oleObject106.bin"/><Relationship Id="rId241" Type="http://schemas.openxmlformats.org/officeDocument/2006/relationships/image" Target="media/image120.wmf"/><Relationship Id="rId246" Type="http://schemas.openxmlformats.org/officeDocument/2006/relationships/oleObject" Target="embeddings/oleObject11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jpeg"/><Relationship Id="rId215" Type="http://schemas.openxmlformats.org/officeDocument/2006/relationships/oleObject" Target="embeddings/oleObject102.bin"/><Relationship Id="rId236" Type="http://schemas.openxmlformats.org/officeDocument/2006/relationships/oleObject" Target="embeddings/oleObject111.bin"/><Relationship Id="rId26" Type="http://schemas.openxmlformats.org/officeDocument/2006/relationships/image" Target="media/image10.jpeg"/><Relationship Id="rId231" Type="http://schemas.openxmlformats.org/officeDocument/2006/relationships/image" Target="media/image115.wmf"/><Relationship Id="rId252" Type="http://schemas.openxmlformats.org/officeDocument/2006/relationships/footer" Target="footer2.xml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4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0.wmf"/><Relationship Id="rId211" Type="http://schemas.openxmlformats.org/officeDocument/2006/relationships/image" Target="media/image103.jpeg"/><Relationship Id="rId232" Type="http://schemas.openxmlformats.org/officeDocument/2006/relationships/oleObject" Target="embeddings/oleObject109.bin"/><Relationship Id="rId253" Type="http://schemas.openxmlformats.org/officeDocument/2006/relationships/header" Target="header3.xml"/><Relationship Id="rId27" Type="http://schemas.openxmlformats.org/officeDocument/2006/relationships/image" Target="file:///E:\..\..\art\chapter%202\jpg\BLM2-5-1.jpg" TargetMode="External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10.pcz"/><Relationship Id="rId243" Type="http://schemas.openxmlformats.org/officeDocument/2006/relationships/image" Target="media/image121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pagination\Math%20Links%207%20TR\Template\Math%207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7 template</Template>
  <TotalTime>0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6481</CharactersWithSpaces>
  <SharedDoc>false</SharedDoc>
  <HLinks>
    <vt:vector size="6" baseType="variant">
      <vt:variant>
        <vt:i4>1179725</vt:i4>
      </vt:variant>
      <vt:variant>
        <vt:i4>3232</vt:i4>
      </vt:variant>
      <vt:variant>
        <vt:i4>1034</vt:i4>
      </vt:variant>
      <vt:variant>
        <vt:i4>1</vt:i4>
      </vt:variant>
      <vt:variant>
        <vt:lpwstr>../../../../art/chapter%202/jpg/BLM2-5-1.jpg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creator>Roopa</dc:creator>
  <cp:lastModifiedBy>Kathy Stardom</cp:lastModifiedBy>
  <cp:revision>2</cp:revision>
  <cp:lastPrinted>2009-03-16T15:51:00Z</cp:lastPrinted>
  <dcterms:created xsi:type="dcterms:W3CDTF">2013-03-07T15:40:00Z</dcterms:created>
  <dcterms:modified xsi:type="dcterms:W3CDTF">2013-03-07T15:40:00Z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